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3" w:rsidRPr="002540A1" w:rsidRDefault="00554EB3">
      <w:pPr>
        <w:pStyle w:val="Heading1"/>
        <w:jc w:val="both"/>
        <w:rPr>
          <w:rFonts w:cs="Arial"/>
          <w:u w:val="single"/>
        </w:rPr>
      </w:pPr>
      <w:r w:rsidRPr="002540A1">
        <w:rPr>
          <w:rFonts w:cs="Arial"/>
          <w:u w:val="single"/>
        </w:rPr>
        <w:t>Schedule 4: Proposal form</w:t>
      </w:r>
    </w:p>
    <w:p w:rsidR="00554EB3" w:rsidRPr="002540A1" w:rsidRDefault="00ED739F">
      <w:pPr>
        <w:rPr>
          <w:rFonts w:cs="Arial"/>
        </w:rPr>
      </w:pPr>
      <w:r w:rsidRPr="002540A1">
        <w:rPr>
          <w:rFonts w:cs="Arial"/>
        </w:rPr>
        <w:t xml:space="preserve">An electronic version of this form is available on PHARMAC’s website at </w:t>
      </w:r>
      <w:hyperlink r:id="rId8" w:history="1">
        <w:r w:rsidRPr="002540A1">
          <w:rPr>
            <w:rStyle w:val="Hyperlink"/>
            <w:rFonts w:cs="Arial"/>
          </w:rPr>
          <w:t>www.pharmac.govt.nz</w:t>
        </w:r>
      </w:hyperlink>
      <w:r w:rsidRPr="002540A1">
        <w:rPr>
          <w:rFonts w:cs="Arial"/>
        </w:rPr>
        <w:t xml:space="preserve"> and on GETS (</w:t>
      </w:r>
      <w:hyperlink r:id="rId9" w:history="1">
        <w:r w:rsidRPr="002540A1">
          <w:rPr>
            <w:rStyle w:val="Hyperlink"/>
            <w:rFonts w:cs="Arial"/>
          </w:rPr>
          <w:t>www.gets.govt.nz</w:t>
        </w:r>
      </w:hyperlink>
      <w:r w:rsidRPr="002540A1">
        <w:rPr>
          <w:rFonts w:cs="Arial"/>
        </w:rPr>
        <w:t>). You should expand the boxes as necessary.</w:t>
      </w:r>
    </w:p>
    <w:p w:rsidR="00554EB3" w:rsidRPr="002540A1" w:rsidRDefault="00554EB3">
      <w:pPr>
        <w:jc w:val="both"/>
        <w:rPr>
          <w:rFonts w:cs="Arial"/>
        </w:rPr>
      </w:pPr>
      <w:r w:rsidRPr="002540A1">
        <w:rPr>
          <w:rFonts w:cs="Arial"/>
          <w:b/>
        </w:rPr>
        <w:t>[</w:t>
      </w:r>
      <w:r w:rsidRPr="002540A1">
        <w:rPr>
          <w:rFonts w:cs="Arial"/>
          <w:b/>
          <w:i/>
        </w:rPr>
        <w:t>Supplier to insert date</w:t>
      </w:r>
      <w:r w:rsidRPr="002072EB">
        <w:rPr>
          <w:rFonts w:cs="Arial"/>
          <w:b/>
        </w:rPr>
        <w:t>]</w:t>
      </w:r>
    </w:p>
    <w:p w:rsidR="00506BB5" w:rsidRPr="002540A1" w:rsidRDefault="00506BB5" w:rsidP="00506BB5">
      <w:pPr>
        <w:spacing w:after="0"/>
        <w:rPr>
          <w:rFonts w:cs="Arial"/>
        </w:rPr>
      </w:pPr>
      <w:r w:rsidRPr="002540A1">
        <w:rPr>
          <w:rFonts w:cs="Arial"/>
        </w:rPr>
        <w:t>Director of Operations</w:t>
      </w:r>
      <w:r w:rsidR="00554EB3" w:rsidRPr="002540A1">
        <w:rPr>
          <w:rFonts w:cs="Arial"/>
        </w:rPr>
        <w:br/>
      </w:r>
      <w:r w:rsidRPr="002540A1">
        <w:rPr>
          <w:rFonts w:cs="Arial"/>
        </w:rPr>
        <w:t>PHARMAC</w:t>
      </w:r>
    </w:p>
    <w:p w:rsidR="00506BB5" w:rsidRPr="002540A1" w:rsidRDefault="00506BB5" w:rsidP="00506BB5">
      <w:pPr>
        <w:spacing w:after="0"/>
        <w:rPr>
          <w:rFonts w:cs="Arial"/>
        </w:rPr>
      </w:pPr>
      <w:r w:rsidRPr="002540A1">
        <w:rPr>
          <w:rFonts w:cs="Arial"/>
        </w:rPr>
        <w:t xml:space="preserve">c/- </w:t>
      </w:r>
      <w:r w:rsidR="001C2E55">
        <w:rPr>
          <w:rFonts w:cs="Arial"/>
        </w:rPr>
        <w:t>Sarah Penno</w:t>
      </w:r>
    </w:p>
    <w:p w:rsidR="00506BB5" w:rsidRPr="002540A1" w:rsidRDefault="00506BB5" w:rsidP="00506BB5">
      <w:pPr>
        <w:spacing w:after="0"/>
        <w:rPr>
          <w:rFonts w:cs="Arial"/>
        </w:rPr>
      </w:pPr>
      <w:r w:rsidRPr="002540A1">
        <w:rPr>
          <w:rFonts w:cs="Arial"/>
        </w:rPr>
        <w:t>Device Category Manager</w:t>
      </w:r>
    </w:p>
    <w:p w:rsidR="00506BB5" w:rsidRPr="002540A1" w:rsidRDefault="00506BB5" w:rsidP="00506BB5">
      <w:pPr>
        <w:spacing w:after="0"/>
        <w:rPr>
          <w:rFonts w:cs="Arial"/>
        </w:rPr>
      </w:pPr>
    </w:p>
    <w:p w:rsidR="00506BB5" w:rsidRPr="002540A1" w:rsidRDefault="00506BB5" w:rsidP="00506BB5">
      <w:pPr>
        <w:spacing w:after="0"/>
        <w:rPr>
          <w:rFonts w:cs="Arial"/>
        </w:rPr>
      </w:pPr>
      <w:r w:rsidRPr="002540A1">
        <w:rPr>
          <w:rFonts w:cs="Arial"/>
        </w:rPr>
        <w:t xml:space="preserve">By electronic transfer using GETS </w:t>
      </w:r>
      <w:r w:rsidRPr="002540A1">
        <w:rPr>
          <w:rFonts w:cs="Arial"/>
          <w:b/>
        </w:rPr>
        <w:t>(</w:t>
      </w:r>
      <w:hyperlink r:id="rId10" w:history="1">
        <w:r w:rsidRPr="002540A1">
          <w:rPr>
            <w:rStyle w:val="Hyperlink"/>
            <w:rFonts w:cs="Arial"/>
            <w:b/>
          </w:rPr>
          <w:t>www.gets.govt.nz</w:t>
        </w:r>
      </w:hyperlink>
      <w:r w:rsidRPr="002540A1">
        <w:rPr>
          <w:rFonts w:cs="Arial"/>
          <w:b/>
        </w:rPr>
        <w:t>)</w:t>
      </w:r>
    </w:p>
    <w:p w:rsidR="00554EB3" w:rsidRPr="00BA5ED1" w:rsidRDefault="00554EB3" w:rsidP="00506BB5">
      <w:pPr>
        <w:spacing w:after="0"/>
        <w:rPr>
          <w:rFonts w:cs="Arial"/>
          <w:highlight w:val="yellow"/>
        </w:rPr>
      </w:pPr>
      <w:r w:rsidRPr="00BA5ED1">
        <w:rPr>
          <w:rFonts w:cs="Arial"/>
          <w:highlight w:val="yellow"/>
        </w:rPr>
        <w:br/>
      </w:r>
    </w:p>
    <w:p w:rsidR="00554EB3" w:rsidRPr="002540A1" w:rsidRDefault="00554EB3">
      <w:pPr>
        <w:rPr>
          <w:rFonts w:cs="Arial"/>
        </w:rPr>
      </w:pPr>
      <w:r w:rsidRPr="002540A1">
        <w:rPr>
          <w:rFonts w:cs="Arial"/>
        </w:rPr>
        <w:t>Dear Sir/Madam</w:t>
      </w:r>
    </w:p>
    <w:p w:rsidR="00554EB3" w:rsidRPr="002540A1" w:rsidRDefault="00554EB3">
      <w:pPr>
        <w:rPr>
          <w:rFonts w:cs="Arial"/>
        </w:rPr>
      </w:pPr>
      <w:r w:rsidRPr="002540A1">
        <w:rPr>
          <w:rFonts w:cs="Arial"/>
          <w:b/>
        </w:rPr>
        <w:t xml:space="preserve">Proposal for the supply of </w:t>
      </w:r>
      <w:r w:rsidR="004212C8">
        <w:rPr>
          <w:rFonts w:cs="Arial"/>
          <w:b/>
        </w:rPr>
        <w:t>Surgical Suction</w:t>
      </w:r>
      <w:r w:rsidR="001C2E55" w:rsidRPr="001C2E55">
        <w:rPr>
          <w:rFonts w:cs="Arial"/>
          <w:b/>
        </w:rPr>
        <w:t>, Chest and Wound Drainage</w:t>
      </w:r>
      <w:r w:rsidR="001C2E55" w:rsidRPr="002062CA">
        <w:rPr>
          <w:rFonts w:cs="Arial"/>
        </w:rPr>
        <w:t xml:space="preserve"> </w:t>
      </w:r>
      <w:r w:rsidR="002540A1" w:rsidRPr="002540A1">
        <w:rPr>
          <w:rFonts w:cs="Arial"/>
          <w:b/>
        </w:rPr>
        <w:t>Products</w:t>
      </w:r>
    </w:p>
    <w:p w:rsidR="00554EB3" w:rsidRPr="002540A1" w:rsidRDefault="00554EB3">
      <w:pPr>
        <w:rPr>
          <w:rFonts w:cs="Arial"/>
        </w:rPr>
      </w:pPr>
      <w:r w:rsidRPr="002540A1">
        <w:rPr>
          <w:rFonts w:cs="Arial"/>
        </w:rPr>
        <w:t>In response to your request for proposals (</w:t>
      </w:r>
      <w:r w:rsidRPr="002540A1">
        <w:rPr>
          <w:rFonts w:cs="Arial"/>
          <w:b/>
        </w:rPr>
        <w:t>RFP</w:t>
      </w:r>
      <w:r w:rsidRPr="002540A1">
        <w:rPr>
          <w:rFonts w:cs="Arial"/>
        </w:rPr>
        <w:t xml:space="preserve">) </w:t>
      </w:r>
      <w:r w:rsidR="007220F1" w:rsidRPr="002540A1">
        <w:rPr>
          <w:rFonts w:cs="Arial"/>
        </w:rPr>
        <w:t xml:space="preserve">dated </w:t>
      </w:r>
      <w:r w:rsidR="003E7CA5">
        <w:rPr>
          <w:rFonts w:cs="Arial"/>
        </w:rPr>
        <w:t>13 August 2018</w:t>
      </w:r>
      <w:bookmarkStart w:id="0" w:name="_GoBack"/>
      <w:bookmarkEnd w:id="0"/>
      <w:r w:rsidRPr="002540A1">
        <w:rPr>
          <w:rFonts w:cs="Arial"/>
        </w:rPr>
        <w:t xml:space="preserve"> we put forward the following proposal in respect of </w:t>
      </w:r>
      <w:r w:rsidR="004212C8">
        <w:rPr>
          <w:rFonts w:cs="Arial"/>
        </w:rPr>
        <w:t>surgical suction</w:t>
      </w:r>
      <w:r w:rsidR="001C2E55">
        <w:rPr>
          <w:rFonts w:cs="Arial"/>
        </w:rPr>
        <w:t>, chest and wound drainage p</w:t>
      </w:r>
      <w:r w:rsidR="002540A1" w:rsidRPr="002540A1">
        <w:rPr>
          <w:rFonts w:cs="Arial"/>
        </w:rPr>
        <w:t>roducts</w:t>
      </w:r>
      <w:r w:rsidR="00506BB5" w:rsidRPr="002540A1">
        <w:rPr>
          <w:rFonts w:cs="Arial"/>
        </w:rPr>
        <w:t>.</w:t>
      </w:r>
    </w:p>
    <w:p w:rsidR="00506BB5" w:rsidRPr="002540A1" w:rsidRDefault="001A6F4E">
      <w:pPr>
        <w:rPr>
          <w:rFonts w:cs="Arial"/>
          <w:b/>
          <w:i/>
        </w:rPr>
      </w:pPr>
      <w:r w:rsidRPr="002540A1">
        <w:rPr>
          <w:rFonts w:cs="Arial"/>
          <w:b/>
          <w:i/>
        </w:rPr>
        <w:t xml:space="preserve">Please refer to Schedule 3 for </w:t>
      </w:r>
      <w:r w:rsidR="00C713E0" w:rsidRPr="002540A1">
        <w:rPr>
          <w:rFonts w:cs="Arial"/>
          <w:b/>
          <w:i/>
        </w:rPr>
        <w:t>information and evidence to be included in your proposal. Y</w:t>
      </w:r>
      <w:r w:rsidRPr="002540A1">
        <w:rPr>
          <w:rFonts w:cs="Arial"/>
          <w:b/>
          <w:i/>
        </w:rPr>
        <w:t>ou</w:t>
      </w:r>
      <w:r w:rsidR="00506BB5" w:rsidRPr="002540A1">
        <w:rPr>
          <w:rFonts w:cs="Arial"/>
          <w:b/>
          <w:i/>
        </w:rPr>
        <w:t xml:space="preserve"> must also include information as outlined Attachments 1,3</w:t>
      </w:r>
      <w:r w:rsidR="00311697">
        <w:rPr>
          <w:rFonts w:cs="Arial"/>
          <w:b/>
          <w:i/>
        </w:rPr>
        <w:t>, 4 and 5</w:t>
      </w:r>
      <w:r w:rsidR="00506BB5" w:rsidRPr="002540A1">
        <w:rPr>
          <w:rFonts w:cs="Arial"/>
          <w:b/>
          <w:i/>
        </w:rPr>
        <w:t xml:space="preserve"> as part of your proposal.</w:t>
      </w:r>
    </w:p>
    <w:p w:rsidR="002540A1" w:rsidRPr="002540A1" w:rsidRDefault="00554EB3">
      <w:pPr>
        <w:rPr>
          <w:rFonts w:cs="Arial"/>
        </w:rPr>
      </w:pPr>
      <w:r w:rsidRPr="002540A1">
        <w:rPr>
          <w:rFonts w:cs="Arial"/>
        </w:rPr>
        <w:t>Set out below is further information in support of our proposal.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83"/>
      </w:tblGrid>
      <w:tr w:rsidR="0081617A" w:rsidRPr="00000E60" w:rsidTr="002540A1">
        <w:tc>
          <w:tcPr>
            <w:tcW w:w="9385" w:type="dxa"/>
            <w:gridSpan w:val="2"/>
            <w:shd w:val="clear" w:color="auto" w:fill="404040"/>
          </w:tcPr>
          <w:p w:rsidR="002540A1" w:rsidRPr="00000E60" w:rsidRDefault="002540A1" w:rsidP="00000E60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 w:rsidRPr="00000E60">
              <w:rPr>
                <w:rFonts w:cs="Arial"/>
                <w:b/>
                <w:color w:val="FFFFFF"/>
              </w:rPr>
              <w:t>Company</w:t>
            </w:r>
            <w:r w:rsidR="00000E60" w:rsidRPr="00000E60">
              <w:rPr>
                <w:rFonts w:cs="Arial"/>
                <w:b/>
                <w:color w:val="FFFFFF"/>
              </w:rPr>
              <w:t xml:space="preserve"> d</w:t>
            </w:r>
            <w:r w:rsidRPr="00000E60">
              <w:rPr>
                <w:rFonts w:cs="Arial"/>
                <w:b/>
                <w:color w:val="FFFFFF"/>
              </w:rPr>
              <w:t>etails</w:t>
            </w: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bookmarkStart w:id="1" w:name="_Hlk510093173"/>
            <w:r>
              <w:rPr>
                <w:rFonts w:cs="Arial"/>
              </w:rPr>
              <w:t>Full legal trading name in New Zealand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020DE5" w:rsidRDefault="002540A1" w:rsidP="008C5CB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Default="002540A1" w:rsidP="008C5CB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r w:rsidRPr="00020DE5">
              <w:rPr>
                <w:rFonts w:cs="Arial"/>
              </w:rPr>
              <w:t>Facsimile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2540A1">
        <w:tc>
          <w:tcPr>
            <w:tcW w:w="9385" w:type="dxa"/>
            <w:gridSpan w:val="2"/>
            <w:shd w:val="clear" w:color="auto" w:fill="404040"/>
          </w:tcPr>
          <w:p w:rsidR="002540A1" w:rsidRPr="002540A1" w:rsidRDefault="002540A1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 w:rsidRPr="002540A1">
              <w:rPr>
                <w:rFonts w:cs="Arial"/>
                <w:b/>
                <w:color w:val="FFFFFF"/>
              </w:rPr>
              <w:t>Contact person(s) for this RFP</w:t>
            </w: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EE46AF" w:rsidRDefault="002540A1" w:rsidP="008C5CB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</w:p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tr w:rsidR="002540A1" w:rsidRPr="00AE00DF" w:rsidTr="00DE4D15">
        <w:tc>
          <w:tcPr>
            <w:tcW w:w="3402" w:type="dxa"/>
            <w:shd w:val="clear" w:color="auto" w:fill="D9D9D9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:rsidR="002540A1" w:rsidRPr="00AE00DF" w:rsidRDefault="002540A1" w:rsidP="008C5CBC">
            <w:pPr>
              <w:spacing w:after="60"/>
              <w:rPr>
                <w:rFonts w:cs="Arial"/>
              </w:rPr>
            </w:pPr>
          </w:p>
        </w:tc>
      </w:tr>
      <w:bookmarkEnd w:id="1"/>
    </w:tbl>
    <w:p w:rsidR="0056505A" w:rsidRDefault="0056505A" w:rsidP="003B7F5C">
      <w:pPr>
        <w:numPr>
          <w:ilvl w:val="0"/>
          <w:numId w:val="2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  <w:sectPr w:rsidR="0056505A" w:rsidSect="00506BB5">
          <w:headerReference w:type="first" r:id="rId11"/>
          <w:pgSz w:w="11907" w:h="16840" w:code="9"/>
          <w:pgMar w:top="1258" w:right="1134" w:bottom="1134" w:left="1531" w:header="680" w:footer="680" w:gutter="0"/>
          <w:paperSrc w:first="11" w:other="11"/>
          <w:cols w:space="720"/>
          <w:titlePg/>
          <w:docGrid w:linePitch="299"/>
        </w:sect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6E471D" w:rsidRPr="0081617A" w:rsidTr="000A1C54">
        <w:tc>
          <w:tcPr>
            <w:tcW w:w="14459" w:type="dxa"/>
            <w:gridSpan w:val="2"/>
            <w:shd w:val="clear" w:color="auto" w:fill="404040"/>
          </w:tcPr>
          <w:p w:rsidR="006E471D" w:rsidRPr="0081617A" w:rsidRDefault="006E471D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lastRenderedPageBreak/>
              <w:t>Executive summary</w:t>
            </w:r>
          </w:p>
        </w:tc>
      </w:tr>
      <w:tr w:rsidR="006E471D" w:rsidRPr="00DA433C" w:rsidTr="000A1C54">
        <w:trPr>
          <w:trHeight w:val="375"/>
        </w:trPr>
        <w:tc>
          <w:tcPr>
            <w:tcW w:w="6237" w:type="dxa"/>
            <w:shd w:val="clear" w:color="auto" w:fill="D9D9D9"/>
          </w:tcPr>
          <w:p w:rsidR="006E471D" w:rsidRPr="00F12C95" w:rsidRDefault="006E471D" w:rsidP="003B7F5C">
            <w:pPr>
              <w:spacing w:before="120" w:after="0"/>
              <w:rPr>
                <w:szCs w:val="22"/>
              </w:rPr>
            </w:pPr>
            <w:r w:rsidRPr="00F12C95">
              <w:rPr>
                <w:szCs w:val="22"/>
              </w:rPr>
              <w:t>Proposal summary</w:t>
            </w:r>
          </w:p>
          <w:p w:rsidR="006E471D" w:rsidRDefault="006E471D" w:rsidP="003B7F5C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6E471D" w:rsidRDefault="006E471D" w:rsidP="003B7F5C">
            <w:pPr>
              <w:numPr>
                <w:ilvl w:val="0"/>
                <w:numId w:val="23"/>
              </w:num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products and services</w:t>
            </w:r>
          </w:p>
          <w:p w:rsidR="006E471D" w:rsidRDefault="006E471D" w:rsidP="003B7F5C">
            <w:pPr>
              <w:numPr>
                <w:ilvl w:val="0"/>
                <w:numId w:val="2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benefits to DHB Hospitals of this proposal</w:t>
            </w:r>
          </w:p>
          <w:p w:rsidR="006E471D" w:rsidRDefault="006E471D" w:rsidP="003B7F5C">
            <w:pPr>
              <w:numPr>
                <w:ilvl w:val="0"/>
                <w:numId w:val="2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PHARMAC should accept this proposal</w:t>
            </w:r>
          </w:p>
          <w:p w:rsidR="006E471D" w:rsidRPr="006E471D" w:rsidRDefault="006E471D" w:rsidP="006E471D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:rsidR="006E471D" w:rsidRDefault="00DB4D25" w:rsidP="003B7F5C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Maximum 500 words</w:t>
            </w:r>
          </w:p>
          <w:p w:rsidR="004F761B" w:rsidRPr="00DB4D25" w:rsidRDefault="004F761B" w:rsidP="003B7F5C">
            <w:pPr>
              <w:spacing w:after="0"/>
              <w:rPr>
                <w:u w:val="single"/>
              </w:rPr>
            </w:pPr>
          </w:p>
        </w:tc>
      </w:tr>
    </w:tbl>
    <w:p w:rsidR="002540A1" w:rsidRDefault="002540A1" w:rsidP="00000E60">
      <w:pPr>
        <w:spacing w:before="240" w:after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B219F4" w:rsidRPr="0081617A" w:rsidTr="000A1C54">
        <w:tc>
          <w:tcPr>
            <w:tcW w:w="14459" w:type="dxa"/>
            <w:gridSpan w:val="2"/>
            <w:shd w:val="clear" w:color="auto" w:fill="404040"/>
          </w:tcPr>
          <w:p w:rsidR="00B219F4" w:rsidRPr="0081617A" w:rsidRDefault="00DE4D15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Information about our company, </w:t>
            </w:r>
            <w:r w:rsidR="00A4118A">
              <w:rPr>
                <w:rFonts w:cs="Arial"/>
                <w:b/>
                <w:color w:val="FFFFFF"/>
              </w:rPr>
              <w:t>contracts and markets</w:t>
            </w:r>
          </w:p>
        </w:tc>
      </w:tr>
      <w:tr w:rsidR="00A4118A" w:rsidRPr="00A4118A" w:rsidTr="000A1C54">
        <w:tc>
          <w:tcPr>
            <w:tcW w:w="14459" w:type="dxa"/>
            <w:gridSpan w:val="2"/>
            <w:shd w:val="clear" w:color="auto" w:fill="BFBFBF"/>
          </w:tcPr>
          <w:p w:rsidR="00A4118A" w:rsidRPr="00A4118A" w:rsidRDefault="00A4118A" w:rsidP="008C5CB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information</w:t>
            </w: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B219F4" w:rsidRPr="00F12C95" w:rsidRDefault="00B219F4" w:rsidP="005379B2">
            <w:pPr>
              <w:spacing w:after="120"/>
            </w:pPr>
            <w:r w:rsidRPr="00F12C95">
              <w:t>Type of entity (legal status)</w:t>
            </w:r>
          </w:p>
          <w:p w:rsidR="00E8718C" w:rsidRPr="00E8718C" w:rsidRDefault="00EE46AF" w:rsidP="0056505A">
            <w:pPr>
              <w:spacing w:after="12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E.g.</w:t>
            </w:r>
            <w:r w:rsidR="008D1230">
              <w:rPr>
                <w:sz w:val="18"/>
                <w:szCs w:val="18"/>
              </w:rPr>
              <w:t xml:space="preserve"> a New Zealand registered limited liability company</w:t>
            </w:r>
          </w:p>
        </w:tc>
        <w:tc>
          <w:tcPr>
            <w:tcW w:w="8222" w:type="dxa"/>
          </w:tcPr>
          <w:p w:rsidR="00B219F4" w:rsidRPr="008D1230" w:rsidRDefault="00B219F4" w:rsidP="008C5CBC">
            <w:pPr>
              <w:spacing w:after="0"/>
            </w:pPr>
          </w:p>
          <w:p w:rsidR="00B219F4" w:rsidRPr="008D1230" w:rsidRDefault="00B219F4" w:rsidP="008C5CBC">
            <w:pPr>
              <w:spacing w:after="0"/>
              <w:rPr>
                <w:rFonts w:cs="Arial"/>
                <w:b/>
                <w:highlight w:val="yellow"/>
              </w:rPr>
            </w:pPr>
          </w:p>
          <w:p w:rsidR="00B219F4" w:rsidRPr="008D1230" w:rsidRDefault="00B219F4" w:rsidP="008C5CBC">
            <w:pPr>
              <w:spacing w:after="0"/>
              <w:rPr>
                <w:rFonts w:cs="Arial"/>
                <w:b/>
                <w:highlight w:val="yellow"/>
              </w:rPr>
            </w:pPr>
          </w:p>
        </w:tc>
      </w:tr>
      <w:tr w:rsidR="00B219F4" w:rsidRPr="00DA433C" w:rsidTr="000A1C54">
        <w:trPr>
          <w:trHeight w:val="244"/>
        </w:trPr>
        <w:tc>
          <w:tcPr>
            <w:tcW w:w="6237" w:type="dxa"/>
            <w:shd w:val="clear" w:color="auto" w:fill="D9D9D9"/>
          </w:tcPr>
          <w:p w:rsidR="00B219F4" w:rsidRPr="00F12C95" w:rsidRDefault="00B219F4" w:rsidP="005379B2">
            <w:pPr>
              <w:spacing w:after="120"/>
            </w:pPr>
            <w:r w:rsidRPr="00F12C95">
              <w:t xml:space="preserve">City and country of residence of </w:t>
            </w:r>
            <w:r w:rsidR="007C5BB9" w:rsidRPr="00F12C95">
              <w:t>our</w:t>
            </w:r>
            <w:r w:rsidRPr="00F12C95">
              <w:t xml:space="preserve"> company</w:t>
            </w:r>
          </w:p>
        </w:tc>
        <w:tc>
          <w:tcPr>
            <w:tcW w:w="8222" w:type="dxa"/>
          </w:tcPr>
          <w:p w:rsidR="00B219F4" w:rsidRPr="0056505A" w:rsidRDefault="00B219F4" w:rsidP="008C5CBC">
            <w:pPr>
              <w:spacing w:after="0"/>
            </w:pPr>
          </w:p>
        </w:tc>
      </w:tr>
      <w:tr w:rsidR="00B76FAF" w:rsidRPr="00DA433C" w:rsidTr="000A1C54">
        <w:tc>
          <w:tcPr>
            <w:tcW w:w="6237" w:type="dxa"/>
            <w:shd w:val="clear" w:color="auto" w:fill="D9D9D9"/>
          </w:tcPr>
          <w:p w:rsidR="00B76FAF" w:rsidRPr="00F12C95" w:rsidRDefault="00B76FAF" w:rsidP="008C5CBC">
            <w:pPr>
              <w:spacing w:after="0"/>
            </w:pPr>
            <w:r w:rsidRPr="00F12C95">
              <w:t>Information about company size, structure and annual turnover</w:t>
            </w:r>
          </w:p>
          <w:p w:rsidR="008D1230" w:rsidRDefault="008D1230" w:rsidP="005379B2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sales/product sup</w:t>
            </w:r>
            <w:r w:rsidR="00155F8E">
              <w:rPr>
                <w:sz w:val="18"/>
                <w:szCs w:val="18"/>
              </w:rPr>
              <w:t>port staff relevant to this RFP</w:t>
            </w:r>
            <w:r w:rsidR="00000E60">
              <w:rPr>
                <w:sz w:val="18"/>
                <w:szCs w:val="18"/>
              </w:rPr>
              <w:t>.</w:t>
            </w:r>
          </w:p>
          <w:p w:rsidR="00B76FAF" w:rsidRPr="00B219F4" w:rsidRDefault="00B76FAF" w:rsidP="005379B2">
            <w:pPr>
              <w:spacing w:before="120" w:after="120"/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pPr>
            <w:r w:rsidRPr="00B219F4">
              <w:rPr>
                <w:b/>
                <w:sz w:val="18"/>
                <w:szCs w:val="18"/>
                <w:u w:val="single"/>
              </w:rPr>
              <w:t xml:space="preserve">Attach </w:t>
            </w:r>
            <w:r w:rsidRPr="002C287E">
              <w:rPr>
                <w:sz w:val="18"/>
                <w:szCs w:val="18"/>
              </w:rPr>
              <w:t>Organisational Chart</w:t>
            </w:r>
            <w:r w:rsidR="00000E60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:rsidR="00B76FAF" w:rsidRPr="0056505A" w:rsidRDefault="00B76FAF" w:rsidP="008C5CBC">
            <w:pPr>
              <w:spacing w:after="0"/>
            </w:pPr>
          </w:p>
          <w:p w:rsidR="00B76FAF" w:rsidRPr="0056505A" w:rsidRDefault="00B76FAF" w:rsidP="008C5CBC">
            <w:pPr>
              <w:spacing w:after="0"/>
            </w:pPr>
          </w:p>
          <w:p w:rsidR="00B76FAF" w:rsidRPr="0056505A" w:rsidRDefault="00B76FAF" w:rsidP="008C5CBC">
            <w:pPr>
              <w:spacing w:after="0"/>
              <w:rPr>
                <w:rFonts w:cs="Arial"/>
                <w:highlight w:val="yellow"/>
              </w:rPr>
            </w:pPr>
          </w:p>
          <w:p w:rsidR="00B76FAF" w:rsidRPr="0056505A" w:rsidRDefault="00B76FAF" w:rsidP="008C5CBC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B219F4" w:rsidRPr="00F12C95" w:rsidRDefault="00270CCF" w:rsidP="008C5CBC">
            <w:pPr>
              <w:spacing w:after="0"/>
            </w:pPr>
            <w:r w:rsidRPr="00F12C95">
              <w:t>Total</w:t>
            </w:r>
            <w:r w:rsidR="00B219F4" w:rsidRPr="00F12C95">
              <w:t xml:space="preserve"> number of New Zealand based staff</w:t>
            </w:r>
          </w:p>
          <w:p w:rsidR="008D1230" w:rsidRPr="00F12C95" w:rsidRDefault="008D1230" w:rsidP="005379B2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r w:rsidRPr="00F12C95">
              <w:rPr>
                <w:sz w:val="18"/>
                <w:szCs w:val="18"/>
              </w:rPr>
              <w:t>Include FTE for each section (eg. 5 FTE sale/product support, 4 FTE logistics, 3 FTE corporate and administration</w:t>
            </w:r>
            <w:r w:rsidR="005379B2" w:rsidRPr="00F12C95"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</w:tcPr>
          <w:p w:rsidR="00B219F4" w:rsidRDefault="00B219F4" w:rsidP="008C5CBC">
            <w:pPr>
              <w:spacing w:after="0"/>
              <w:rPr>
                <w:rFonts w:cs="Arial"/>
                <w:highlight w:val="yellow"/>
              </w:rPr>
            </w:pPr>
          </w:p>
          <w:p w:rsidR="00B219F4" w:rsidRPr="00DA433C" w:rsidRDefault="00B219F4" w:rsidP="008C5CBC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B219F4" w:rsidRPr="00F12C95" w:rsidRDefault="00270CCF" w:rsidP="008C5CBC">
            <w:pPr>
              <w:spacing w:after="0"/>
              <w:rPr>
                <w:rFonts w:cs="Arial"/>
              </w:rPr>
            </w:pPr>
            <w:r w:rsidRPr="00F12C95">
              <w:rPr>
                <w:rFonts w:cs="Arial"/>
              </w:rPr>
              <w:t>Established l</w:t>
            </w:r>
            <w:r w:rsidR="00B219F4" w:rsidRPr="00F12C95">
              <w:rPr>
                <w:rFonts w:cs="Arial"/>
              </w:rPr>
              <w:t xml:space="preserve">ocations within New Zealand </w:t>
            </w:r>
          </w:p>
          <w:p w:rsidR="008D1230" w:rsidRPr="008D1230" w:rsidRDefault="008D1230" w:rsidP="005379B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function of each location (eg. head office, warehouse)</w:t>
            </w:r>
            <w:r w:rsidR="00000E60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:rsidR="00B219F4" w:rsidRPr="00DA433C" w:rsidRDefault="00B219F4" w:rsidP="008D1230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8D1230" w:rsidRDefault="0056505A" w:rsidP="008C5CBC">
            <w:pPr>
              <w:spacing w:after="0"/>
            </w:pPr>
            <w:r>
              <w:t xml:space="preserve">Company </w:t>
            </w:r>
            <w:r w:rsidR="008D1230">
              <w:t>ownership</w:t>
            </w:r>
          </w:p>
          <w:p w:rsidR="008D1230" w:rsidRDefault="008D1230" w:rsidP="005379B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ownership (eg. public ownership)</w:t>
            </w:r>
          </w:p>
          <w:p w:rsidR="00F12C95" w:rsidRDefault="008D1230" w:rsidP="00F12C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</w:t>
            </w:r>
            <w:r w:rsidR="00F12C95">
              <w:rPr>
                <w:sz w:val="18"/>
                <w:szCs w:val="18"/>
              </w:rPr>
              <w:t>:</w:t>
            </w:r>
          </w:p>
          <w:p w:rsidR="008D1230" w:rsidRDefault="008D1230" w:rsidP="003B7F5C">
            <w:pPr>
              <w:numPr>
                <w:ilvl w:val="0"/>
                <w:numId w:val="2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par</w:t>
            </w:r>
            <w:r w:rsidR="00F12C95">
              <w:rPr>
                <w:sz w:val="18"/>
                <w:szCs w:val="18"/>
              </w:rPr>
              <w:t>ent companies and relationships</w:t>
            </w:r>
          </w:p>
          <w:p w:rsidR="00B219F4" w:rsidRPr="00F12C95" w:rsidRDefault="00F12C95" w:rsidP="003B7F5C">
            <w:pPr>
              <w:numPr>
                <w:ilvl w:val="0"/>
                <w:numId w:val="24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and percentage shareholdings of the major shareholders and directors</w:t>
            </w:r>
          </w:p>
        </w:tc>
        <w:tc>
          <w:tcPr>
            <w:tcW w:w="8222" w:type="dxa"/>
          </w:tcPr>
          <w:p w:rsidR="00B219F4" w:rsidRPr="00DA433C" w:rsidRDefault="00B219F4" w:rsidP="008C5CBC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B76FAF" w:rsidRDefault="008D1230" w:rsidP="00B76FAF">
            <w:pPr>
              <w:spacing w:after="0"/>
            </w:pPr>
            <w:r>
              <w:lastRenderedPageBreak/>
              <w:t>E</w:t>
            </w:r>
            <w:r w:rsidR="00B76FAF">
              <w:t xml:space="preserve">vidence of financial stability and ability to cover financial liabilities </w:t>
            </w:r>
          </w:p>
          <w:p w:rsidR="00DB4D25" w:rsidRDefault="00DB4D25" w:rsidP="00DB4D2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DB4D25" w:rsidRDefault="00DB4D25" w:rsidP="00DB4D25">
            <w:pPr>
              <w:numPr>
                <w:ilvl w:val="0"/>
                <w:numId w:val="3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you would cover your financial liabilities in the event of a major failure to supply (e</w:t>
            </w:r>
            <w:r w:rsidR="008F2CD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g. a recall)</w:t>
            </w:r>
          </w:p>
          <w:p w:rsidR="00DB4D25" w:rsidRDefault="00DB4D25" w:rsidP="00DB4D25">
            <w:pPr>
              <w:numPr>
                <w:ilvl w:val="0"/>
                <w:numId w:val="3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about your financial stability (e</w:t>
            </w:r>
            <w:r w:rsidR="008F2CD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g. annual turnover, guarantor companies)</w:t>
            </w:r>
          </w:p>
          <w:p w:rsidR="00B219F4" w:rsidRPr="00DA433C" w:rsidRDefault="00DB4D25" w:rsidP="00DB4D25">
            <w:pPr>
              <w:spacing w:before="120" w:after="120"/>
              <w:rPr>
                <w:rFonts w:cs="Arial"/>
                <w:highlight w:val="yellow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supporting evidence (e</w:t>
            </w:r>
            <w:r w:rsidR="008F2CD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g. annual financial report, Companies</w:t>
            </w:r>
            <w:r w:rsidR="00FB206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Register financial statement, insurance certificate, bank letter).</w:t>
            </w:r>
          </w:p>
        </w:tc>
        <w:tc>
          <w:tcPr>
            <w:tcW w:w="8222" w:type="dxa"/>
          </w:tcPr>
          <w:p w:rsidR="00B219F4" w:rsidRPr="00DA433C" w:rsidRDefault="00B219F4" w:rsidP="008D1230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A4118A" w:rsidRPr="00A4118A" w:rsidTr="000A1C54">
        <w:tc>
          <w:tcPr>
            <w:tcW w:w="14459" w:type="dxa"/>
            <w:gridSpan w:val="2"/>
            <w:shd w:val="clear" w:color="auto" w:fill="BFBFBF"/>
          </w:tcPr>
          <w:p w:rsidR="00A4118A" w:rsidRPr="00A4118A" w:rsidRDefault="00A4118A" w:rsidP="00F646B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Contracts and markets</w:t>
            </w: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B219F4" w:rsidRDefault="008D1230" w:rsidP="008C5CBC">
            <w:pPr>
              <w:spacing w:after="0"/>
            </w:pPr>
            <w:r>
              <w:t>Current contracts and</w:t>
            </w:r>
            <w:r w:rsidR="006B42B0">
              <w:t xml:space="preserve"> standing agreement</w:t>
            </w:r>
            <w:r w:rsidR="00DB4D25">
              <w:t>s</w:t>
            </w:r>
            <w:r w:rsidR="00B219F4">
              <w:t xml:space="preserve"> in place with DHB Hospitals or organisations acting on their behalf</w:t>
            </w:r>
          </w:p>
          <w:p w:rsidR="006767F5" w:rsidRDefault="006767F5" w:rsidP="00F12C95">
            <w:pPr>
              <w:spacing w:before="120" w:after="120"/>
              <w:rPr>
                <w:sz w:val="18"/>
                <w:szCs w:val="18"/>
              </w:rPr>
            </w:pPr>
            <w:r w:rsidRPr="006767F5">
              <w:rPr>
                <w:sz w:val="18"/>
                <w:szCs w:val="18"/>
              </w:rPr>
              <w:t>Include all DHB contracts, not just those relevant to this RFP</w:t>
            </w:r>
            <w:r w:rsidR="008D1230">
              <w:rPr>
                <w:sz w:val="18"/>
                <w:szCs w:val="18"/>
              </w:rPr>
              <w:t>.</w:t>
            </w:r>
          </w:p>
          <w:p w:rsidR="008D1230" w:rsidRDefault="008D1230" w:rsidP="008C5C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provide:</w:t>
            </w:r>
          </w:p>
          <w:p w:rsidR="00000E60" w:rsidRDefault="00000E60" w:rsidP="003B7F5C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to the agreement</w:t>
            </w:r>
          </w:p>
          <w:p w:rsidR="008D1230" w:rsidRDefault="00000E60" w:rsidP="003B7F5C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D1230" w:rsidRPr="008D1230">
              <w:rPr>
                <w:sz w:val="18"/>
                <w:szCs w:val="18"/>
              </w:rPr>
              <w:t>ontract</w:t>
            </w:r>
            <w:r w:rsidR="008D1230">
              <w:rPr>
                <w:sz w:val="18"/>
                <w:szCs w:val="18"/>
              </w:rPr>
              <w:t xml:space="preserve"> reference number</w:t>
            </w:r>
          </w:p>
          <w:p w:rsidR="008D1230" w:rsidRDefault="00000E60" w:rsidP="003B7F5C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1230">
              <w:rPr>
                <w:sz w:val="18"/>
                <w:szCs w:val="18"/>
              </w:rPr>
              <w:t>ype of agreement (national/regional/DHB specific)</w:t>
            </w:r>
          </w:p>
          <w:p w:rsidR="008D1230" w:rsidRDefault="00000E60" w:rsidP="003B7F5C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D1230">
              <w:rPr>
                <w:sz w:val="18"/>
                <w:szCs w:val="18"/>
              </w:rPr>
              <w:t>ange of products covered</w:t>
            </w:r>
          </w:p>
          <w:p w:rsidR="008D1230" w:rsidRDefault="00000E60" w:rsidP="003B7F5C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D1230">
              <w:rPr>
                <w:sz w:val="18"/>
                <w:szCs w:val="18"/>
              </w:rPr>
              <w:t>xpiry date</w:t>
            </w:r>
          </w:p>
          <w:p w:rsidR="00445E8A" w:rsidRDefault="00000E60" w:rsidP="003B7F5C">
            <w:pPr>
              <w:numPr>
                <w:ilvl w:val="0"/>
                <w:numId w:val="15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45E8A">
              <w:rPr>
                <w:sz w:val="18"/>
                <w:szCs w:val="18"/>
              </w:rPr>
              <w:t>ther relevant information (e</w:t>
            </w:r>
            <w:r w:rsidR="008F2CD2">
              <w:rPr>
                <w:sz w:val="18"/>
                <w:szCs w:val="18"/>
              </w:rPr>
              <w:t>.</w:t>
            </w:r>
            <w:r w:rsidR="00445E8A">
              <w:rPr>
                <w:sz w:val="18"/>
                <w:szCs w:val="18"/>
              </w:rPr>
              <w:t>g. now standing agreement after contract expiry)</w:t>
            </w:r>
          </w:p>
          <w:p w:rsidR="006B42B0" w:rsidRPr="00206A05" w:rsidRDefault="00550387" w:rsidP="0056505A">
            <w:pPr>
              <w:spacing w:after="120"/>
            </w:pPr>
            <w:r>
              <w:rPr>
                <w:sz w:val="18"/>
                <w:szCs w:val="18"/>
              </w:rPr>
              <w:t>Can be</w:t>
            </w:r>
            <w:r w:rsidR="00445E8A">
              <w:rPr>
                <w:sz w:val="18"/>
                <w:szCs w:val="18"/>
              </w:rPr>
              <w:t xml:space="preserve"> provided as an attachment, note name of attachment</w:t>
            </w:r>
            <w:r>
              <w:rPr>
                <w:sz w:val="18"/>
                <w:szCs w:val="18"/>
              </w:rPr>
              <w:t xml:space="preserve"> in response column</w:t>
            </w:r>
            <w:r w:rsidR="00000E60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:rsidR="00B219F4" w:rsidRPr="00445E8A" w:rsidRDefault="00B219F4" w:rsidP="008C5CBC">
            <w:pPr>
              <w:spacing w:after="0"/>
            </w:pPr>
          </w:p>
        </w:tc>
      </w:tr>
      <w:tr w:rsidR="001A69EF" w:rsidRPr="00DA433C" w:rsidTr="000A1C54">
        <w:trPr>
          <w:trHeight w:val="375"/>
        </w:trPr>
        <w:tc>
          <w:tcPr>
            <w:tcW w:w="6237" w:type="dxa"/>
            <w:shd w:val="clear" w:color="auto" w:fill="D9D9D9"/>
          </w:tcPr>
          <w:p w:rsidR="001A69EF" w:rsidRDefault="001A69EF" w:rsidP="00F646B3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Products not included</w:t>
            </w:r>
          </w:p>
          <w:p w:rsidR="001A69EF" w:rsidRPr="006E471D" w:rsidRDefault="001A69EF" w:rsidP="00F646B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</w:t>
            </w:r>
            <w:r w:rsidR="004212C8">
              <w:rPr>
                <w:sz w:val="18"/>
                <w:szCs w:val="18"/>
              </w:rPr>
              <w:t>SURGICAL SUCTION</w:t>
            </w:r>
            <w:r w:rsidR="001C2E55">
              <w:rPr>
                <w:sz w:val="18"/>
                <w:szCs w:val="18"/>
              </w:rPr>
              <w:t>, CHEST AND WOUND DRAINAGE p</w:t>
            </w:r>
            <w:r>
              <w:rPr>
                <w:sz w:val="18"/>
                <w:szCs w:val="18"/>
              </w:rPr>
              <w:t xml:space="preserve">roducts </w:t>
            </w:r>
            <w:r w:rsidRPr="006E471D">
              <w:rPr>
                <w:sz w:val="18"/>
                <w:szCs w:val="18"/>
              </w:rPr>
              <w:t>currently supplied to DHB Hospitals</w:t>
            </w:r>
            <w:r w:rsidR="004F761B">
              <w:rPr>
                <w:sz w:val="18"/>
                <w:szCs w:val="18"/>
              </w:rPr>
              <w:t xml:space="preserve"> (contracted or not contracted)</w:t>
            </w:r>
            <w:r w:rsidRPr="006E471D">
              <w:rPr>
                <w:sz w:val="18"/>
                <w:szCs w:val="18"/>
              </w:rPr>
              <w:t xml:space="preserve"> that are not included in this proposal and the reason for this</w:t>
            </w:r>
            <w:r w:rsidR="004F761B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1A69EF" w:rsidRPr="004F761B" w:rsidRDefault="001A69EF" w:rsidP="00F646B3">
            <w:pPr>
              <w:spacing w:after="0"/>
              <w:rPr>
                <w:sz w:val="18"/>
                <w:szCs w:val="18"/>
              </w:rPr>
            </w:pPr>
          </w:p>
        </w:tc>
      </w:tr>
      <w:tr w:rsidR="00A4118A" w:rsidRPr="00DA433C" w:rsidTr="000A1C54">
        <w:tc>
          <w:tcPr>
            <w:tcW w:w="6237" w:type="dxa"/>
            <w:shd w:val="clear" w:color="auto" w:fill="D9D9D9"/>
          </w:tcPr>
          <w:p w:rsidR="00A4118A" w:rsidRDefault="00A4118A" w:rsidP="00F646B3">
            <w:pPr>
              <w:spacing w:after="0"/>
            </w:pPr>
            <w:r>
              <w:t xml:space="preserve">Healthcare </w:t>
            </w:r>
            <w:r w:rsidRPr="00206A05">
              <w:t xml:space="preserve">customers </w:t>
            </w:r>
            <w:r>
              <w:t>in New Zealand</w:t>
            </w:r>
          </w:p>
          <w:p w:rsidR="00A4118A" w:rsidRPr="008D1230" w:rsidRDefault="00A4118A" w:rsidP="00F646B3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Include DHB Hospital and private healthcare organisations.</w:t>
            </w:r>
          </w:p>
        </w:tc>
        <w:tc>
          <w:tcPr>
            <w:tcW w:w="8222" w:type="dxa"/>
          </w:tcPr>
          <w:p w:rsidR="00A4118A" w:rsidRPr="004F761B" w:rsidRDefault="00A4118A" w:rsidP="00F646B3">
            <w:pPr>
              <w:spacing w:after="0"/>
            </w:pPr>
          </w:p>
          <w:p w:rsidR="00A4118A" w:rsidRPr="00DA433C" w:rsidRDefault="00A4118A" w:rsidP="00F646B3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BF4F27" w:rsidTr="000A1C54">
        <w:trPr>
          <w:trHeight w:val="70"/>
        </w:trPr>
        <w:tc>
          <w:tcPr>
            <w:tcW w:w="6237" w:type="dxa"/>
            <w:shd w:val="clear" w:color="auto" w:fill="D9D9D9"/>
          </w:tcPr>
          <w:p w:rsidR="00BF4F27" w:rsidRDefault="00BF4F27" w:rsidP="008C5CBC">
            <w:pPr>
              <w:spacing w:after="0"/>
            </w:pPr>
            <w:r>
              <w:t>Information on other major markets for proposed product ranges.</w:t>
            </w:r>
          </w:p>
          <w:p w:rsidR="00BF4F27" w:rsidRDefault="00BF4F27" w:rsidP="00F12C9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product range include:</w:t>
            </w:r>
          </w:p>
          <w:p w:rsidR="00BF4F27" w:rsidRDefault="00000E60" w:rsidP="003B7F5C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F4F27">
              <w:rPr>
                <w:sz w:val="18"/>
                <w:szCs w:val="18"/>
              </w:rPr>
              <w:t>ype of market (e</w:t>
            </w:r>
            <w:r w:rsidR="008F2CD2">
              <w:rPr>
                <w:sz w:val="18"/>
                <w:szCs w:val="18"/>
              </w:rPr>
              <w:t>.</w:t>
            </w:r>
            <w:r w:rsidR="00BF4F27">
              <w:rPr>
                <w:sz w:val="18"/>
                <w:szCs w:val="18"/>
              </w:rPr>
              <w:t>g. private hospital, public hospital</w:t>
            </w:r>
            <w:r w:rsidR="004F761B">
              <w:rPr>
                <w:sz w:val="18"/>
                <w:szCs w:val="18"/>
              </w:rPr>
              <w:t>)</w:t>
            </w:r>
          </w:p>
          <w:p w:rsidR="00BF4F27" w:rsidRDefault="00000E60" w:rsidP="003B7F5C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F4F27">
              <w:rPr>
                <w:sz w:val="18"/>
                <w:szCs w:val="18"/>
              </w:rPr>
              <w:t>ny contracts held</w:t>
            </w:r>
          </w:p>
          <w:p w:rsidR="00BF4F27" w:rsidRDefault="00000E60" w:rsidP="003B7F5C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  <w:r w:rsidR="00BF4F27">
              <w:rPr>
                <w:sz w:val="18"/>
                <w:szCs w:val="18"/>
              </w:rPr>
              <w:t>nnual revenue</w:t>
            </w:r>
          </w:p>
          <w:p w:rsidR="00BF4F27" w:rsidRPr="006767F5" w:rsidRDefault="00000E60" w:rsidP="003B7F5C">
            <w:pPr>
              <w:numPr>
                <w:ilvl w:val="0"/>
                <w:numId w:val="16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F4F27">
              <w:rPr>
                <w:sz w:val="18"/>
                <w:szCs w:val="18"/>
              </w:rPr>
              <w:t>ny other relevant information</w:t>
            </w:r>
          </w:p>
        </w:tc>
        <w:tc>
          <w:tcPr>
            <w:tcW w:w="8222" w:type="dxa"/>
          </w:tcPr>
          <w:p w:rsidR="00BF4F27" w:rsidRDefault="00BF4F27" w:rsidP="008C5CBC">
            <w:pPr>
              <w:spacing w:after="0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lastRenderedPageBreak/>
              <w:t xml:space="preserve">NB. </w:t>
            </w:r>
            <w:r>
              <w:rPr>
                <w:i/>
                <w:sz w:val="18"/>
                <w:szCs w:val="18"/>
              </w:rPr>
              <w:t xml:space="preserve">Only </w:t>
            </w:r>
            <w:r w:rsidRPr="00445E8A">
              <w:rPr>
                <w:i/>
                <w:sz w:val="18"/>
                <w:szCs w:val="18"/>
              </w:rPr>
              <w:t xml:space="preserve">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45E8A">
              <w:rPr>
                <w:i/>
                <w:sz w:val="18"/>
                <w:szCs w:val="18"/>
              </w:rPr>
              <w:t>currently purchasing.</w:t>
            </w:r>
          </w:p>
          <w:p w:rsidR="004F761B" w:rsidRPr="004F761B" w:rsidRDefault="004F761B" w:rsidP="008C5CBC">
            <w:pPr>
              <w:spacing w:after="0"/>
              <w:rPr>
                <w:szCs w:val="22"/>
              </w:rPr>
            </w:pPr>
          </w:p>
          <w:p w:rsidR="004F761B" w:rsidRPr="004F761B" w:rsidRDefault="004F761B" w:rsidP="008C5CBC">
            <w:pPr>
              <w:spacing w:after="0"/>
            </w:pPr>
          </w:p>
        </w:tc>
      </w:tr>
      <w:tr w:rsidR="00BF4F27" w:rsidRPr="003042D1" w:rsidTr="000A1C54">
        <w:tc>
          <w:tcPr>
            <w:tcW w:w="6237" w:type="dxa"/>
            <w:shd w:val="clear" w:color="auto" w:fill="D9D9D9"/>
          </w:tcPr>
          <w:p w:rsidR="00F12C95" w:rsidRDefault="00BF4F27" w:rsidP="00F12C95">
            <w:pPr>
              <w:spacing w:after="0"/>
              <w:rPr>
                <w:i/>
              </w:rPr>
            </w:pPr>
            <w:r>
              <w:t>Information about clinical reference sites</w:t>
            </w:r>
            <w:r>
              <w:rPr>
                <w:i/>
              </w:rPr>
              <w:t xml:space="preserve"> </w:t>
            </w:r>
          </w:p>
          <w:p w:rsidR="00BF4F27" w:rsidRDefault="00BF4F27" w:rsidP="00F12C9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information about each reference site included in Attachment 1 including the location and relevant clinical settings in which the product is used (e</w:t>
            </w:r>
            <w:r w:rsidR="006370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g. inpatient care, outpatient clinics, home use)</w:t>
            </w:r>
            <w:r w:rsidR="0056505A">
              <w:rPr>
                <w:sz w:val="18"/>
                <w:szCs w:val="18"/>
              </w:rPr>
              <w:t>.</w:t>
            </w:r>
          </w:p>
          <w:p w:rsidR="004212C8" w:rsidRPr="00ED3136" w:rsidRDefault="004212C8" w:rsidP="00F12C95">
            <w:pPr>
              <w:spacing w:before="120" w:after="0"/>
            </w:pPr>
          </w:p>
        </w:tc>
        <w:tc>
          <w:tcPr>
            <w:tcW w:w="8222" w:type="dxa"/>
          </w:tcPr>
          <w:p w:rsidR="00BF4F27" w:rsidRDefault="00BF4F27" w:rsidP="008C5CBC">
            <w:pPr>
              <w:spacing w:after="0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 w:rsidRPr="00445E8A">
              <w:rPr>
                <w:i/>
                <w:sz w:val="18"/>
                <w:szCs w:val="18"/>
              </w:rPr>
              <w:t xml:space="preserve">Only 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 w:rsidRPr="00445E8A">
              <w:rPr>
                <w:i/>
                <w:sz w:val="18"/>
                <w:szCs w:val="18"/>
              </w:rPr>
              <w:t xml:space="preserve"> currently purchasing.</w:t>
            </w:r>
          </w:p>
          <w:p w:rsidR="004F761B" w:rsidRPr="004F761B" w:rsidRDefault="004F761B" w:rsidP="008C5CBC">
            <w:pPr>
              <w:spacing w:after="0"/>
              <w:rPr>
                <w:szCs w:val="22"/>
              </w:rPr>
            </w:pPr>
          </w:p>
        </w:tc>
      </w:tr>
      <w:tr w:rsidR="00B219F4" w:rsidRPr="00DA433C" w:rsidTr="000A1C54">
        <w:tc>
          <w:tcPr>
            <w:tcW w:w="6237" w:type="dxa"/>
            <w:shd w:val="clear" w:color="auto" w:fill="D9D9D9"/>
          </w:tcPr>
          <w:p w:rsidR="00B219F4" w:rsidRDefault="00445E8A" w:rsidP="008C5CBC">
            <w:pPr>
              <w:spacing w:after="0"/>
            </w:pPr>
            <w:r>
              <w:t xml:space="preserve">Other relevant company </w:t>
            </w:r>
            <w:r w:rsidR="00A4118A">
              <w:t xml:space="preserve">and market </w:t>
            </w:r>
            <w:r>
              <w:t>information</w:t>
            </w:r>
          </w:p>
          <w:p w:rsidR="0056505A" w:rsidRPr="003042D1" w:rsidRDefault="0056505A" w:rsidP="008C5CBC">
            <w:pPr>
              <w:spacing w:after="0"/>
            </w:pPr>
          </w:p>
        </w:tc>
        <w:tc>
          <w:tcPr>
            <w:tcW w:w="8222" w:type="dxa"/>
          </w:tcPr>
          <w:p w:rsidR="00B219F4" w:rsidRDefault="00B219F4" w:rsidP="008C5CBC">
            <w:pPr>
              <w:spacing w:after="0"/>
            </w:pPr>
          </w:p>
          <w:p w:rsidR="004F761B" w:rsidRDefault="004F761B" w:rsidP="008C5CBC">
            <w:pPr>
              <w:spacing w:after="0"/>
            </w:pPr>
          </w:p>
          <w:p w:rsidR="004F761B" w:rsidRDefault="004F761B" w:rsidP="008C5CBC">
            <w:pPr>
              <w:spacing w:after="0"/>
            </w:pPr>
          </w:p>
          <w:p w:rsidR="004F761B" w:rsidRPr="004F761B" w:rsidRDefault="004F761B" w:rsidP="008C5CBC">
            <w:pPr>
              <w:spacing w:after="0"/>
            </w:pPr>
          </w:p>
        </w:tc>
      </w:tr>
    </w:tbl>
    <w:p w:rsidR="00B219F4" w:rsidRDefault="00B219F4" w:rsidP="00000E60">
      <w:pPr>
        <w:spacing w:before="24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7"/>
        <w:gridCol w:w="4395"/>
      </w:tblGrid>
      <w:tr w:rsidR="003A2947" w:rsidRPr="0081617A" w:rsidTr="000A1C54">
        <w:tc>
          <w:tcPr>
            <w:tcW w:w="14459" w:type="dxa"/>
            <w:gridSpan w:val="3"/>
            <w:shd w:val="clear" w:color="auto" w:fill="404040"/>
          </w:tcPr>
          <w:p w:rsidR="003A2947" w:rsidRPr="0081617A" w:rsidRDefault="006767F5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 xml:space="preserve">Information about our ability to </w:t>
            </w:r>
            <w:r w:rsidR="007A3A2D" w:rsidRPr="0081617A">
              <w:rPr>
                <w:rFonts w:cs="Arial"/>
                <w:b/>
                <w:color w:val="FFFFFF"/>
              </w:rPr>
              <w:t xml:space="preserve">manage and </w:t>
            </w:r>
            <w:r w:rsidRPr="0081617A">
              <w:rPr>
                <w:rFonts w:cs="Arial"/>
                <w:b/>
                <w:color w:val="FFFFFF"/>
              </w:rPr>
              <w:t>support</w:t>
            </w:r>
            <w:r w:rsidR="003A2947" w:rsidRPr="0081617A">
              <w:rPr>
                <w:rFonts w:cs="Arial"/>
                <w:b/>
                <w:color w:val="FFFFFF"/>
              </w:rPr>
              <w:t xml:space="preserve"> </w:t>
            </w:r>
            <w:r w:rsidRPr="0081617A">
              <w:rPr>
                <w:rFonts w:cs="Arial"/>
                <w:b/>
                <w:color w:val="FFFFFF"/>
              </w:rPr>
              <w:t>our proposed products</w:t>
            </w:r>
          </w:p>
        </w:tc>
      </w:tr>
      <w:tr w:rsidR="00ED3136" w:rsidRPr="00DA433C" w:rsidTr="000A1C54">
        <w:tc>
          <w:tcPr>
            <w:tcW w:w="6237" w:type="dxa"/>
            <w:shd w:val="clear" w:color="auto" w:fill="D9D9D9"/>
          </w:tcPr>
          <w:p w:rsidR="00ED3136" w:rsidRDefault="00ED3136" w:rsidP="008C5CBC">
            <w:pPr>
              <w:spacing w:after="0"/>
            </w:pPr>
            <w:r w:rsidRPr="00ED3136">
              <w:t>Customer support hours</w:t>
            </w:r>
          </w:p>
          <w:p w:rsidR="00F12C95" w:rsidRDefault="00ED3136" w:rsidP="00F12C95">
            <w:pPr>
              <w:spacing w:before="120" w:after="0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>Include</w:t>
            </w:r>
            <w:r w:rsidR="00F12C95">
              <w:rPr>
                <w:sz w:val="18"/>
                <w:szCs w:val="18"/>
              </w:rPr>
              <w:t>:</w:t>
            </w:r>
          </w:p>
          <w:p w:rsidR="00ED3136" w:rsidRDefault="00F12C95" w:rsidP="003B7F5C">
            <w:pPr>
              <w:numPr>
                <w:ilvl w:val="0"/>
                <w:numId w:val="2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support hours (</w:t>
            </w:r>
            <w:r w:rsidR="00ED3136" w:rsidRPr="00445E8A">
              <w:rPr>
                <w:sz w:val="18"/>
                <w:szCs w:val="18"/>
              </w:rPr>
              <w:t>NZ time</w:t>
            </w:r>
            <w:r>
              <w:rPr>
                <w:sz w:val="18"/>
                <w:szCs w:val="18"/>
              </w:rPr>
              <w:t>)</w:t>
            </w:r>
            <w:r w:rsidR="00550387">
              <w:rPr>
                <w:sz w:val="18"/>
                <w:szCs w:val="18"/>
              </w:rPr>
              <w:t xml:space="preserve"> for customer support and orders</w:t>
            </w:r>
          </w:p>
          <w:p w:rsidR="00ED3136" w:rsidRPr="00F12C95" w:rsidRDefault="00F12C95" w:rsidP="003B7F5C">
            <w:pPr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 xml:space="preserve">any 24/7 troubleshooting support </w:t>
            </w:r>
            <w:r w:rsidR="00594F04">
              <w:rPr>
                <w:sz w:val="18"/>
                <w:szCs w:val="18"/>
              </w:rPr>
              <w:t xml:space="preserve">availability </w:t>
            </w:r>
            <w:r w:rsidRPr="00445E8A">
              <w:rPr>
                <w:sz w:val="18"/>
                <w:szCs w:val="18"/>
              </w:rPr>
              <w:t>rele</w:t>
            </w:r>
            <w:r>
              <w:rPr>
                <w:sz w:val="18"/>
                <w:szCs w:val="18"/>
              </w:rPr>
              <w:t>vant to the proposed products</w:t>
            </w:r>
          </w:p>
        </w:tc>
        <w:tc>
          <w:tcPr>
            <w:tcW w:w="8222" w:type="dxa"/>
            <w:gridSpan w:val="2"/>
          </w:tcPr>
          <w:p w:rsidR="00ED3136" w:rsidRPr="004F761B" w:rsidRDefault="00ED3136" w:rsidP="008C5CBC">
            <w:pPr>
              <w:spacing w:after="0"/>
            </w:pPr>
          </w:p>
        </w:tc>
      </w:tr>
      <w:tr w:rsidR="00BF4F27" w:rsidRPr="003042D1" w:rsidTr="000A1C54">
        <w:tc>
          <w:tcPr>
            <w:tcW w:w="6237" w:type="dxa"/>
            <w:shd w:val="clear" w:color="auto" w:fill="D9D9D9"/>
          </w:tcPr>
          <w:p w:rsidR="00BF4F27" w:rsidRDefault="002C77B4" w:rsidP="008C5CBC">
            <w:pPr>
              <w:spacing w:after="0"/>
            </w:pPr>
            <w:r>
              <w:t>Product support staff</w:t>
            </w:r>
          </w:p>
          <w:p w:rsidR="002C77B4" w:rsidRPr="002C77B4" w:rsidRDefault="00BF4F27" w:rsidP="00F12C9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technical skill</w:t>
            </w:r>
            <w:r w:rsidR="0055038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experience and qualification</w:t>
            </w:r>
            <w:r w:rsidR="0055038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of the staff that would be involved in s</w:t>
            </w:r>
            <w:r w:rsidR="002C77B4">
              <w:rPr>
                <w:sz w:val="18"/>
                <w:szCs w:val="18"/>
              </w:rPr>
              <w:t xml:space="preserve">upporting the proposed products (including </w:t>
            </w:r>
            <w:r w:rsidR="00550387">
              <w:rPr>
                <w:sz w:val="18"/>
                <w:szCs w:val="18"/>
              </w:rPr>
              <w:t xml:space="preserve">those </w:t>
            </w:r>
            <w:r w:rsidR="002C77B4">
              <w:rPr>
                <w:sz w:val="18"/>
                <w:szCs w:val="18"/>
              </w:rPr>
              <w:t>providing training and education)</w:t>
            </w:r>
            <w:r w:rsidR="0056505A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2"/>
          </w:tcPr>
          <w:p w:rsidR="00BF4F27" w:rsidRPr="004F761B" w:rsidRDefault="00BF4F27" w:rsidP="008C5CBC">
            <w:pPr>
              <w:spacing w:after="0"/>
            </w:pPr>
          </w:p>
        </w:tc>
      </w:tr>
      <w:tr w:rsidR="00FB2067" w:rsidTr="000A1C54">
        <w:trPr>
          <w:trHeight w:val="70"/>
        </w:trPr>
        <w:tc>
          <w:tcPr>
            <w:tcW w:w="6237" w:type="dxa"/>
            <w:shd w:val="clear" w:color="auto" w:fill="D9D9D9"/>
          </w:tcPr>
          <w:p w:rsidR="00FB2067" w:rsidRDefault="00FB2067" w:rsidP="00FB2067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Powered pumps or surgical suction devices information</w:t>
            </w:r>
          </w:p>
          <w:p w:rsidR="00FB2067" w:rsidRDefault="00FB2067" w:rsidP="00FB206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for any powered pumps or surgical suction devices proposed in Attachment 1:</w:t>
            </w:r>
          </w:p>
          <w:p w:rsidR="00FB2067" w:rsidRDefault="00FB2067" w:rsidP="00FB2067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requirements and responsibilities (if serviceable)</w:t>
            </w:r>
          </w:p>
          <w:p w:rsidR="00FB2067" w:rsidRDefault="00FB2067" w:rsidP="00FB2067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relevant information </w:t>
            </w:r>
          </w:p>
          <w:p w:rsidR="00FB2067" w:rsidRPr="00170D23" w:rsidRDefault="00FB2067" w:rsidP="00FB2067">
            <w:pPr>
              <w:spacing w:before="120" w:after="12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 w:rsidRPr="00170D23">
              <w:rPr>
                <w:sz w:val="18"/>
                <w:szCs w:val="18"/>
                <w:u w:val="single"/>
              </w:rPr>
              <w:t xml:space="preserve"> </w:t>
            </w:r>
            <w:r w:rsidRPr="00170D23">
              <w:rPr>
                <w:sz w:val="18"/>
                <w:szCs w:val="18"/>
              </w:rPr>
              <w:t>product specificatio</w:t>
            </w:r>
            <w:r>
              <w:rPr>
                <w:sz w:val="18"/>
                <w:szCs w:val="18"/>
              </w:rPr>
              <w:t>n</w:t>
            </w:r>
            <w:r w:rsidRPr="00170D23">
              <w:rPr>
                <w:sz w:val="18"/>
                <w:szCs w:val="18"/>
              </w:rPr>
              <w:t>s</w:t>
            </w:r>
          </w:p>
        </w:tc>
        <w:tc>
          <w:tcPr>
            <w:tcW w:w="8222" w:type="dxa"/>
            <w:gridSpan w:val="2"/>
          </w:tcPr>
          <w:p w:rsidR="00FB2067" w:rsidRPr="008C5CBC" w:rsidRDefault="00FB2067" w:rsidP="00FB2067">
            <w:pPr>
              <w:spacing w:after="0"/>
            </w:pPr>
          </w:p>
        </w:tc>
      </w:tr>
      <w:tr w:rsidR="00BF4F27" w:rsidTr="000A1C54">
        <w:trPr>
          <w:trHeight w:val="70"/>
        </w:trPr>
        <w:tc>
          <w:tcPr>
            <w:tcW w:w="6237" w:type="dxa"/>
            <w:shd w:val="clear" w:color="auto" w:fill="D9D9D9"/>
          </w:tcPr>
          <w:p w:rsidR="00BF4F27" w:rsidRDefault="00BF4F27" w:rsidP="008C5CBC">
            <w:pPr>
              <w:spacing w:after="0"/>
            </w:pPr>
            <w:r>
              <w:t xml:space="preserve">Training and education </w:t>
            </w:r>
          </w:p>
          <w:p w:rsidR="002C77B4" w:rsidRDefault="00BF4F27" w:rsidP="00F12C9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</w:t>
            </w:r>
            <w:r w:rsidR="002C77B4">
              <w:rPr>
                <w:sz w:val="18"/>
                <w:szCs w:val="18"/>
              </w:rPr>
              <w:t xml:space="preserve">an overview of the </w:t>
            </w:r>
            <w:r>
              <w:rPr>
                <w:sz w:val="18"/>
                <w:szCs w:val="18"/>
              </w:rPr>
              <w:t xml:space="preserve">training and education that would </w:t>
            </w:r>
            <w:r w:rsidR="002C77B4">
              <w:rPr>
                <w:sz w:val="18"/>
                <w:szCs w:val="18"/>
              </w:rPr>
              <w:t xml:space="preserve">be </w:t>
            </w:r>
            <w:r>
              <w:rPr>
                <w:sz w:val="18"/>
                <w:szCs w:val="18"/>
              </w:rPr>
              <w:t>regularly provide</w:t>
            </w:r>
            <w:r w:rsidR="002C77B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to DHB Hospitals</w:t>
            </w:r>
            <w:r w:rsidR="002C77B4">
              <w:rPr>
                <w:sz w:val="18"/>
                <w:szCs w:val="18"/>
              </w:rPr>
              <w:t xml:space="preserve"> for the proposed products including:</w:t>
            </w:r>
          </w:p>
          <w:p w:rsidR="002C77B4" w:rsidRDefault="00000E60" w:rsidP="003B7F5C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2C77B4">
              <w:rPr>
                <w:sz w:val="18"/>
                <w:szCs w:val="18"/>
              </w:rPr>
              <w:t>requency</w:t>
            </w:r>
          </w:p>
          <w:p w:rsidR="002C77B4" w:rsidRDefault="00000E60" w:rsidP="003B7F5C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C77B4">
              <w:rPr>
                <w:sz w:val="18"/>
                <w:szCs w:val="18"/>
              </w:rPr>
              <w:t>ocation</w:t>
            </w:r>
          </w:p>
          <w:p w:rsidR="002C77B4" w:rsidRDefault="00000E60" w:rsidP="003B7F5C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77B4">
              <w:rPr>
                <w:sz w:val="18"/>
                <w:szCs w:val="18"/>
              </w:rPr>
              <w:t>ormat</w:t>
            </w:r>
          </w:p>
          <w:p w:rsidR="002C77B4" w:rsidRDefault="00000E60" w:rsidP="003B7F5C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77B4">
              <w:rPr>
                <w:sz w:val="18"/>
                <w:szCs w:val="18"/>
              </w:rPr>
              <w:t>ontent</w:t>
            </w:r>
          </w:p>
          <w:p w:rsidR="00BF4F27" w:rsidRDefault="00000E60" w:rsidP="003B7F5C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77B4">
              <w:rPr>
                <w:sz w:val="18"/>
                <w:szCs w:val="18"/>
              </w:rPr>
              <w:t>taff groups (eg. hospital, community)</w:t>
            </w:r>
          </w:p>
          <w:p w:rsidR="00BF4F27" w:rsidRPr="00BF4F27" w:rsidRDefault="00000E60" w:rsidP="003B7F5C">
            <w:pPr>
              <w:numPr>
                <w:ilvl w:val="0"/>
                <w:numId w:val="1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77B4">
              <w:rPr>
                <w:sz w:val="18"/>
                <w:szCs w:val="18"/>
              </w:rPr>
              <w:t>ther relevant information</w:t>
            </w:r>
          </w:p>
        </w:tc>
        <w:tc>
          <w:tcPr>
            <w:tcW w:w="8222" w:type="dxa"/>
            <w:gridSpan w:val="2"/>
          </w:tcPr>
          <w:p w:rsidR="00BF4F27" w:rsidRPr="004F761B" w:rsidRDefault="00BF4F27" w:rsidP="008C5CBC">
            <w:pPr>
              <w:spacing w:after="0"/>
            </w:pPr>
          </w:p>
        </w:tc>
      </w:tr>
      <w:tr w:rsidR="002C77B4" w:rsidTr="000A1C54">
        <w:trPr>
          <w:trHeight w:val="377"/>
        </w:trPr>
        <w:tc>
          <w:tcPr>
            <w:tcW w:w="6237" w:type="dxa"/>
            <w:vMerge w:val="restart"/>
            <w:shd w:val="clear" w:color="auto" w:fill="D9D9D9"/>
          </w:tcPr>
          <w:p w:rsidR="002C77B4" w:rsidRDefault="002C77B4" w:rsidP="008C5CBC">
            <w:pPr>
              <w:spacing w:after="0"/>
            </w:pPr>
            <w:r>
              <w:t>Training and education materials</w:t>
            </w:r>
          </w:p>
          <w:p w:rsidR="002C77B4" w:rsidRPr="00BF4F27" w:rsidRDefault="002C77B4" w:rsidP="00F12C9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</w:t>
            </w:r>
            <w:r w:rsidR="00FB2067">
              <w:rPr>
                <w:sz w:val="18"/>
                <w:szCs w:val="18"/>
              </w:rPr>
              <w:t xml:space="preserve"> description of</w:t>
            </w:r>
            <w:r>
              <w:rPr>
                <w:sz w:val="18"/>
                <w:szCs w:val="18"/>
              </w:rPr>
              <w:t xml:space="preserve"> training and education materials that would be provided to DHB Hospitals purchasing the proposed products</w:t>
            </w:r>
            <w:r w:rsidR="00000E60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shd w:val="clear" w:color="auto" w:fill="F2F2F2"/>
          </w:tcPr>
          <w:p w:rsidR="002C77B4" w:rsidRPr="002C77B4" w:rsidRDefault="002C77B4" w:rsidP="008C5CBC">
            <w:pPr>
              <w:spacing w:after="0"/>
            </w:pPr>
            <w:r>
              <w:t>For DHB Hospital staff</w:t>
            </w:r>
          </w:p>
        </w:tc>
        <w:tc>
          <w:tcPr>
            <w:tcW w:w="4395" w:type="dxa"/>
            <w:shd w:val="clear" w:color="auto" w:fill="F2F2F2"/>
          </w:tcPr>
          <w:p w:rsidR="002C77B4" w:rsidRPr="002C77B4" w:rsidRDefault="002C77B4" w:rsidP="008C5CBC">
            <w:pPr>
              <w:spacing w:after="0"/>
            </w:pPr>
            <w:r w:rsidRPr="002C77B4">
              <w:t>For patients</w:t>
            </w:r>
            <w:r w:rsidR="001C2E55">
              <w:t xml:space="preserve"> (where applicable)</w:t>
            </w:r>
          </w:p>
        </w:tc>
      </w:tr>
      <w:tr w:rsidR="002C77B4" w:rsidTr="000A1C54">
        <w:trPr>
          <w:trHeight w:val="456"/>
        </w:trPr>
        <w:tc>
          <w:tcPr>
            <w:tcW w:w="6237" w:type="dxa"/>
            <w:vMerge/>
            <w:shd w:val="clear" w:color="auto" w:fill="D9D9D9"/>
          </w:tcPr>
          <w:p w:rsidR="002C77B4" w:rsidRDefault="002C77B4" w:rsidP="008C5CBC">
            <w:pPr>
              <w:spacing w:after="0"/>
            </w:pPr>
          </w:p>
        </w:tc>
        <w:tc>
          <w:tcPr>
            <w:tcW w:w="3827" w:type="dxa"/>
          </w:tcPr>
          <w:p w:rsidR="002C77B4" w:rsidRDefault="002C77B4" w:rsidP="008C5CBC">
            <w:pPr>
              <w:spacing w:after="0"/>
            </w:pPr>
          </w:p>
          <w:p w:rsidR="004F761B" w:rsidRPr="004F761B" w:rsidRDefault="004F761B" w:rsidP="008C5CBC">
            <w:pPr>
              <w:spacing w:after="0"/>
            </w:pPr>
          </w:p>
        </w:tc>
        <w:tc>
          <w:tcPr>
            <w:tcW w:w="4395" w:type="dxa"/>
          </w:tcPr>
          <w:p w:rsidR="002C77B4" w:rsidRPr="004F761B" w:rsidRDefault="002C77B4" w:rsidP="008C5CBC">
            <w:pPr>
              <w:spacing w:after="0"/>
            </w:pPr>
          </w:p>
        </w:tc>
      </w:tr>
      <w:tr w:rsidR="002C77B4" w:rsidTr="000A1C54">
        <w:trPr>
          <w:trHeight w:val="70"/>
        </w:trPr>
        <w:tc>
          <w:tcPr>
            <w:tcW w:w="6237" w:type="dxa"/>
            <w:shd w:val="clear" w:color="auto" w:fill="D9D9D9"/>
          </w:tcPr>
          <w:p w:rsidR="002C77B4" w:rsidRDefault="002C77B4" w:rsidP="008C5CBC">
            <w:pPr>
              <w:spacing w:after="0"/>
            </w:pPr>
            <w:r w:rsidRPr="002C77B4">
              <w:t>Transition support</w:t>
            </w:r>
          </w:p>
          <w:p w:rsidR="002C77B4" w:rsidRDefault="002C77B4" w:rsidP="00F12C95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outline of the support that would be provided to DHB Hospitals transitioning to the proposed products.</w:t>
            </w:r>
          </w:p>
          <w:p w:rsidR="002C77B4" w:rsidRPr="002C77B4" w:rsidRDefault="002C77B4" w:rsidP="00F12C95">
            <w:pPr>
              <w:spacing w:before="120" w:after="12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 w:rsidRPr="002C77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detailed transition plan setting out the transition steps, roles and responsibilities and timeframes</w:t>
            </w:r>
            <w:r w:rsidR="00000E60">
              <w:rPr>
                <w:sz w:val="18"/>
                <w:szCs w:val="18"/>
              </w:rPr>
              <w:t>.</w:t>
            </w:r>
            <w:r w:rsidR="001F18A2">
              <w:rPr>
                <w:sz w:val="18"/>
                <w:szCs w:val="18"/>
              </w:rPr>
              <w:t xml:space="preserve"> </w:t>
            </w:r>
            <w:r w:rsidR="00336A30">
              <w:rPr>
                <w:sz w:val="18"/>
                <w:szCs w:val="18"/>
              </w:rPr>
              <w:t>(Please n</w:t>
            </w:r>
            <w:r w:rsidR="001F18A2">
              <w:rPr>
                <w:sz w:val="18"/>
                <w:szCs w:val="18"/>
              </w:rPr>
              <w:t>ote name of attachment.</w:t>
            </w:r>
            <w:r w:rsidR="00336A30">
              <w:rPr>
                <w:sz w:val="18"/>
                <w:szCs w:val="18"/>
              </w:rPr>
              <w:t>)</w:t>
            </w:r>
          </w:p>
        </w:tc>
        <w:tc>
          <w:tcPr>
            <w:tcW w:w="8222" w:type="dxa"/>
            <w:gridSpan w:val="2"/>
          </w:tcPr>
          <w:p w:rsidR="002C77B4" w:rsidRPr="004F761B" w:rsidRDefault="002C77B4" w:rsidP="008C5CBC">
            <w:pPr>
              <w:spacing w:after="0"/>
            </w:pPr>
          </w:p>
        </w:tc>
      </w:tr>
      <w:tr w:rsidR="0093000A" w:rsidTr="000A1C54">
        <w:trPr>
          <w:trHeight w:val="70"/>
        </w:trPr>
        <w:tc>
          <w:tcPr>
            <w:tcW w:w="6237" w:type="dxa"/>
            <w:shd w:val="clear" w:color="auto" w:fill="D9D9D9"/>
          </w:tcPr>
          <w:p w:rsidR="0093000A" w:rsidRDefault="0093000A" w:rsidP="00F646B3">
            <w:pPr>
              <w:spacing w:after="0"/>
            </w:pPr>
            <w:r>
              <w:t>Complaints management processes</w:t>
            </w:r>
          </w:p>
          <w:p w:rsidR="0093000A" w:rsidRPr="00226A91" w:rsidRDefault="0093000A" w:rsidP="00F646B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key roles and responsibilities for investigation</w:t>
            </w:r>
            <w:r w:rsidR="00336A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response and escalation</w:t>
            </w:r>
            <w:r w:rsidR="00336A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continuous quality improvement processes.</w:t>
            </w:r>
          </w:p>
        </w:tc>
        <w:tc>
          <w:tcPr>
            <w:tcW w:w="8222" w:type="dxa"/>
            <w:gridSpan w:val="2"/>
          </w:tcPr>
          <w:p w:rsidR="0093000A" w:rsidRPr="004F761B" w:rsidRDefault="0093000A" w:rsidP="00F646B3">
            <w:pPr>
              <w:spacing w:after="0"/>
            </w:pPr>
          </w:p>
        </w:tc>
      </w:tr>
      <w:tr w:rsidR="003A2947" w:rsidTr="000A1C54">
        <w:trPr>
          <w:trHeight w:val="70"/>
        </w:trPr>
        <w:tc>
          <w:tcPr>
            <w:tcW w:w="6237" w:type="dxa"/>
            <w:shd w:val="clear" w:color="auto" w:fill="D9D9D9"/>
          </w:tcPr>
          <w:p w:rsidR="003A2947" w:rsidRDefault="002C77B4" w:rsidP="00F12C95">
            <w:pPr>
              <w:spacing w:after="120"/>
            </w:pPr>
            <w:r>
              <w:t>Other relevant information about ability to support the proposed products.</w:t>
            </w:r>
          </w:p>
        </w:tc>
        <w:tc>
          <w:tcPr>
            <w:tcW w:w="8222" w:type="dxa"/>
            <w:gridSpan w:val="2"/>
          </w:tcPr>
          <w:p w:rsidR="003A2947" w:rsidRDefault="003A2947" w:rsidP="008C5CBC">
            <w:pPr>
              <w:spacing w:after="0"/>
            </w:pPr>
          </w:p>
          <w:p w:rsidR="004F761B" w:rsidRDefault="004F761B" w:rsidP="008C5CBC">
            <w:pPr>
              <w:spacing w:after="0"/>
            </w:pPr>
          </w:p>
          <w:p w:rsidR="004F761B" w:rsidRDefault="004F761B" w:rsidP="008C5CBC">
            <w:pPr>
              <w:spacing w:after="0"/>
            </w:pPr>
          </w:p>
          <w:p w:rsidR="004F761B" w:rsidRPr="004F761B" w:rsidRDefault="004F761B" w:rsidP="008C5CBC">
            <w:pPr>
              <w:spacing w:after="0"/>
            </w:pPr>
          </w:p>
        </w:tc>
      </w:tr>
    </w:tbl>
    <w:p w:rsidR="0093000A" w:rsidRDefault="0093000A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693"/>
        <w:gridCol w:w="2694"/>
        <w:gridCol w:w="2835"/>
      </w:tblGrid>
      <w:tr w:rsidR="0093000A" w:rsidRPr="0081617A" w:rsidTr="000A1C54">
        <w:tc>
          <w:tcPr>
            <w:tcW w:w="14459" w:type="dxa"/>
            <w:gridSpan w:val="4"/>
            <w:shd w:val="clear" w:color="auto" w:fill="404040"/>
          </w:tcPr>
          <w:p w:rsidR="0093000A" w:rsidRPr="0081617A" w:rsidRDefault="0093000A" w:rsidP="00F646B3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Information about our compliance with regulations and standards   </w:t>
            </w:r>
          </w:p>
        </w:tc>
      </w:tr>
      <w:tr w:rsidR="002156AA" w:rsidTr="000A1C54">
        <w:trPr>
          <w:trHeight w:val="256"/>
        </w:trPr>
        <w:tc>
          <w:tcPr>
            <w:tcW w:w="6237" w:type="dxa"/>
            <w:vMerge w:val="restart"/>
            <w:shd w:val="clear" w:color="auto" w:fill="D9D9D9"/>
          </w:tcPr>
          <w:p w:rsidR="0093000A" w:rsidRDefault="0093000A" w:rsidP="00F646B3">
            <w:pPr>
              <w:spacing w:after="0"/>
            </w:pPr>
            <w:r>
              <w:t>Quality Management System(s) certification for your company</w:t>
            </w:r>
          </w:p>
          <w:p w:rsidR="0093000A" w:rsidRPr="00226A91" w:rsidRDefault="0093000A" w:rsidP="00F646B3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</w:p>
          <w:p w:rsidR="0093000A" w:rsidRPr="00DC02C1" w:rsidRDefault="0093000A" w:rsidP="00F646B3">
            <w:pPr>
              <w:spacing w:before="120" w:after="120"/>
              <w:rPr>
                <w:i/>
              </w:rPr>
            </w:pPr>
            <w:r>
              <w:rPr>
                <w:sz w:val="18"/>
                <w:szCs w:val="18"/>
              </w:rPr>
              <w:t>Include relevant section(s) of standard where certification is not for full standard.</w:t>
            </w:r>
          </w:p>
        </w:tc>
        <w:tc>
          <w:tcPr>
            <w:tcW w:w="2693" w:type="dxa"/>
            <w:shd w:val="clear" w:color="auto" w:fill="F2F2F2"/>
          </w:tcPr>
          <w:p w:rsidR="0093000A" w:rsidRPr="00A2357D" w:rsidRDefault="0093000A" w:rsidP="00F646B3">
            <w:pPr>
              <w:spacing w:after="0"/>
            </w:pPr>
            <w:r>
              <w:t>ISO 9001</w:t>
            </w:r>
          </w:p>
        </w:tc>
        <w:tc>
          <w:tcPr>
            <w:tcW w:w="2694" w:type="dxa"/>
            <w:shd w:val="clear" w:color="auto" w:fill="F2F2F2"/>
          </w:tcPr>
          <w:p w:rsidR="0093000A" w:rsidRPr="00A2357D" w:rsidRDefault="0093000A" w:rsidP="00F646B3">
            <w:pPr>
              <w:spacing w:after="0"/>
            </w:pPr>
            <w:r>
              <w:t>ISO 13485</w:t>
            </w:r>
          </w:p>
        </w:tc>
        <w:tc>
          <w:tcPr>
            <w:tcW w:w="2835" w:type="dxa"/>
            <w:shd w:val="clear" w:color="auto" w:fill="F2F2F2"/>
          </w:tcPr>
          <w:p w:rsidR="0093000A" w:rsidRPr="00A2357D" w:rsidRDefault="0093000A" w:rsidP="00F646B3">
            <w:pPr>
              <w:spacing w:after="0"/>
            </w:pPr>
            <w:r>
              <w:t xml:space="preserve">Other </w:t>
            </w:r>
          </w:p>
        </w:tc>
      </w:tr>
      <w:tr w:rsidR="0093000A" w:rsidTr="000A1C54">
        <w:trPr>
          <w:trHeight w:val="883"/>
        </w:trPr>
        <w:tc>
          <w:tcPr>
            <w:tcW w:w="6237" w:type="dxa"/>
            <w:vMerge/>
            <w:shd w:val="clear" w:color="auto" w:fill="D9D9D9"/>
          </w:tcPr>
          <w:p w:rsidR="0093000A" w:rsidRDefault="0093000A" w:rsidP="00F646B3">
            <w:pPr>
              <w:spacing w:after="0"/>
            </w:pPr>
          </w:p>
        </w:tc>
        <w:tc>
          <w:tcPr>
            <w:tcW w:w="2693" w:type="dxa"/>
          </w:tcPr>
          <w:p w:rsidR="0093000A" w:rsidRPr="003D63AC" w:rsidRDefault="0093000A" w:rsidP="00F646B3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694" w:type="dxa"/>
          </w:tcPr>
          <w:p w:rsidR="0093000A" w:rsidRPr="00A2357D" w:rsidRDefault="0093000A" w:rsidP="00F646B3">
            <w:pPr>
              <w:spacing w:after="0"/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835" w:type="dxa"/>
          </w:tcPr>
          <w:p w:rsidR="0093000A" w:rsidRPr="003D63AC" w:rsidRDefault="0093000A" w:rsidP="00F646B3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[specify]</w:t>
            </w:r>
          </w:p>
        </w:tc>
      </w:tr>
      <w:tr w:rsidR="0093000A" w:rsidTr="000A1C54">
        <w:trPr>
          <w:trHeight w:val="260"/>
        </w:trPr>
        <w:tc>
          <w:tcPr>
            <w:tcW w:w="6237" w:type="dxa"/>
            <w:vMerge w:val="restart"/>
            <w:shd w:val="clear" w:color="auto" w:fill="D9D9D9"/>
          </w:tcPr>
          <w:p w:rsidR="0093000A" w:rsidRDefault="0093000A" w:rsidP="00F646B3">
            <w:pPr>
              <w:spacing w:after="0"/>
            </w:pPr>
            <w:r>
              <w:t>Quality Management Systems(s) certification for manufacturer(s)</w:t>
            </w:r>
          </w:p>
          <w:p w:rsidR="0093000A" w:rsidRPr="00226A91" w:rsidRDefault="0093000A" w:rsidP="00F646B3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</w:p>
          <w:p w:rsidR="0093000A" w:rsidRDefault="0093000A" w:rsidP="00F646B3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1F18A2" w:rsidRDefault="001F18A2" w:rsidP="00F646B3">
            <w:pPr>
              <w:numPr>
                <w:ilvl w:val="0"/>
                <w:numId w:val="2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manufacturer’s name</w:t>
            </w:r>
          </w:p>
          <w:p w:rsidR="0093000A" w:rsidRPr="00F12C95" w:rsidRDefault="0093000A" w:rsidP="009E7EC7">
            <w:pPr>
              <w:numPr>
                <w:ilvl w:val="0"/>
                <w:numId w:val="26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section(s) of standard where certification is not for full standard</w:t>
            </w:r>
          </w:p>
        </w:tc>
        <w:tc>
          <w:tcPr>
            <w:tcW w:w="2693" w:type="dxa"/>
            <w:shd w:val="clear" w:color="auto" w:fill="F2F2F2"/>
          </w:tcPr>
          <w:p w:rsidR="0093000A" w:rsidRPr="00A2357D" w:rsidRDefault="0093000A" w:rsidP="0093000A">
            <w:pPr>
              <w:spacing w:after="0"/>
            </w:pPr>
            <w:r>
              <w:lastRenderedPageBreak/>
              <w:t>ISO 9001</w:t>
            </w:r>
          </w:p>
        </w:tc>
        <w:tc>
          <w:tcPr>
            <w:tcW w:w="2694" w:type="dxa"/>
            <w:shd w:val="clear" w:color="auto" w:fill="F2F2F2"/>
          </w:tcPr>
          <w:p w:rsidR="0093000A" w:rsidRPr="00A2357D" w:rsidRDefault="0093000A" w:rsidP="0093000A">
            <w:pPr>
              <w:spacing w:after="0"/>
            </w:pPr>
            <w:r>
              <w:t>ISO 13485</w:t>
            </w:r>
          </w:p>
        </w:tc>
        <w:tc>
          <w:tcPr>
            <w:tcW w:w="2835" w:type="dxa"/>
            <w:shd w:val="clear" w:color="auto" w:fill="F2F2F2"/>
          </w:tcPr>
          <w:p w:rsidR="0093000A" w:rsidRPr="0093000A" w:rsidRDefault="0093000A" w:rsidP="0093000A">
            <w:pPr>
              <w:spacing w:after="0"/>
              <w:rPr>
                <w:sz w:val="18"/>
                <w:szCs w:val="18"/>
              </w:rPr>
            </w:pPr>
            <w:r>
              <w:t xml:space="preserve">Other </w:t>
            </w:r>
          </w:p>
        </w:tc>
      </w:tr>
      <w:tr w:rsidR="0093000A" w:rsidTr="000A1C54">
        <w:trPr>
          <w:trHeight w:val="965"/>
        </w:trPr>
        <w:tc>
          <w:tcPr>
            <w:tcW w:w="6237" w:type="dxa"/>
            <w:vMerge/>
            <w:shd w:val="clear" w:color="auto" w:fill="D9D9D9"/>
          </w:tcPr>
          <w:p w:rsidR="0093000A" w:rsidRDefault="0093000A" w:rsidP="00F646B3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:rsidR="0093000A" w:rsidRDefault="0093000A" w:rsidP="00F646B3">
            <w:pPr>
              <w:spacing w:after="0"/>
            </w:pPr>
          </w:p>
        </w:tc>
        <w:tc>
          <w:tcPr>
            <w:tcW w:w="2694" w:type="dxa"/>
            <w:shd w:val="clear" w:color="auto" w:fill="auto"/>
          </w:tcPr>
          <w:p w:rsidR="0093000A" w:rsidRDefault="0093000A" w:rsidP="00F646B3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:rsidR="0093000A" w:rsidRDefault="0093000A" w:rsidP="00F646B3">
            <w:pPr>
              <w:spacing w:after="0"/>
            </w:pPr>
          </w:p>
        </w:tc>
      </w:tr>
      <w:tr w:rsidR="002156AA" w:rsidRPr="00DA433C" w:rsidTr="004F761B">
        <w:trPr>
          <w:trHeight w:val="281"/>
        </w:trPr>
        <w:tc>
          <w:tcPr>
            <w:tcW w:w="6237" w:type="dxa"/>
            <w:vMerge w:val="restart"/>
            <w:shd w:val="clear" w:color="auto" w:fill="D9D9D9"/>
          </w:tcPr>
          <w:p w:rsidR="0093000A" w:rsidRDefault="0093000A" w:rsidP="00F646B3">
            <w:pPr>
              <w:spacing w:after="0"/>
            </w:pPr>
            <w:r>
              <w:t>Other relevant standards for the proposed products</w:t>
            </w:r>
          </w:p>
          <w:p w:rsidR="0093000A" w:rsidRDefault="0093000A" w:rsidP="00F646B3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other standards that are relevant to the proposed products including</w:t>
            </w:r>
            <w:r w:rsidR="003C46DF">
              <w:rPr>
                <w:sz w:val="18"/>
                <w:szCs w:val="18"/>
              </w:rPr>
              <w:t xml:space="preserve"> but not limited to</w:t>
            </w:r>
            <w:r>
              <w:rPr>
                <w:sz w:val="18"/>
                <w:szCs w:val="18"/>
              </w:rPr>
              <w:t>:</w:t>
            </w:r>
          </w:p>
          <w:p w:rsidR="0093000A" w:rsidRDefault="0093000A" w:rsidP="00F646B3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AS/NZ standards</w:t>
            </w:r>
          </w:p>
          <w:p w:rsidR="0093000A" w:rsidRDefault="0093000A" w:rsidP="00F646B3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standards</w:t>
            </w:r>
          </w:p>
          <w:p w:rsidR="0093000A" w:rsidRDefault="0093000A" w:rsidP="00F646B3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 standards</w:t>
            </w:r>
          </w:p>
          <w:p w:rsidR="0093000A" w:rsidRDefault="0093000A" w:rsidP="00F646B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extent of compliance with the listed standard and the product range the standard applies to</w:t>
            </w:r>
            <w:r w:rsidR="00000E60">
              <w:rPr>
                <w:sz w:val="18"/>
                <w:szCs w:val="18"/>
              </w:rPr>
              <w:t>.</w:t>
            </w:r>
          </w:p>
          <w:p w:rsidR="0093000A" w:rsidRPr="008C5CBC" w:rsidRDefault="0093000A" w:rsidP="00F646B3">
            <w:pPr>
              <w:spacing w:after="120"/>
              <w:rPr>
                <w:sz w:val="18"/>
                <w:szCs w:val="18"/>
              </w:rPr>
            </w:pPr>
            <w:r w:rsidRPr="002F223B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evidence of compliance where available.  </w:t>
            </w:r>
          </w:p>
        </w:tc>
        <w:tc>
          <w:tcPr>
            <w:tcW w:w="2693" w:type="dxa"/>
            <w:shd w:val="clear" w:color="auto" w:fill="F2F2F2"/>
          </w:tcPr>
          <w:p w:rsidR="0093000A" w:rsidRPr="008C5CBC" w:rsidRDefault="0093000A" w:rsidP="00F646B3">
            <w:pPr>
              <w:spacing w:after="0"/>
            </w:pPr>
            <w:r>
              <w:t>Standard</w:t>
            </w:r>
          </w:p>
        </w:tc>
        <w:tc>
          <w:tcPr>
            <w:tcW w:w="2694" w:type="dxa"/>
            <w:shd w:val="clear" w:color="auto" w:fill="F2F2F2"/>
          </w:tcPr>
          <w:p w:rsidR="0093000A" w:rsidRPr="008C5CBC" w:rsidRDefault="0093000A" w:rsidP="00F646B3">
            <w:pPr>
              <w:spacing w:after="0"/>
            </w:pPr>
            <w:r>
              <w:t xml:space="preserve">Compliance </w:t>
            </w:r>
          </w:p>
        </w:tc>
        <w:tc>
          <w:tcPr>
            <w:tcW w:w="2835" w:type="dxa"/>
            <w:shd w:val="clear" w:color="auto" w:fill="F2F2F2"/>
          </w:tcPr>
          <w:p w:rsidR="0093000A" w:rsidRPr="008C5CBC" w:rsidRDefault="0093000A" w:rsidP="00F646B3">
            <w:pPr>
              <w:spacing w:after="0"/>
            </w:pPr>
            <w:r>
              <w:t>Evidence</w:t>
            </w:r>
          </w:p>
        </w:tc>
      </w:tr>
      <w:tr w:rsidR="0093000A" w:rsidRPr="00DA433C" w:rsidTr="004F761B">
        <w:tc>
          <w:tcPr>
            <w:tcW w:w="6237" w:type="dxa"/>
            <w:vMerge/>
            <w:shd w:val="clear" w:color="auto" w:fill="D9D9D9"/>
          </w:tcPr>
          <w:p w:rsidR="0093000A" w:rsidRDefault="0093000A" w:rsidP="00F646B3">
            <w:pPr>
              <w:spacing w:after="0"/>
            </w:pPr>
          </w:p>
        </w:tc>
        <w:tc>
          <w:tcPr>
            <w:tcW w:w="2693" w:type="dxa"/>
          </w:tcPr>
          <w:p w:rsidR="0093000A" w:rsidRPr="008C5CBC" w:rsidRDefault="0093000A" w:rsidP="00F646B3">
            <w:pPr>
              <w:spacing w:after="0"/>
            </w:pPr>
          </w:p>
        </w:tc>
        <w:tc>
          <w:tcPr>
            <w:tcW w:w="2694" w:type="dxa"/>
          </w:tcPr>
          <w:p w:rsidR="0093000A" w:rsidRPr="008C5CBC" w:rsidRDefault="0093000A" w:rsidP="00F646B3">
            <w:pPr>
              <w:spacing w:after="0"/>
            </w:pPr>
          </w:p>
        </w:tc>
        <w:tc>
          <w:tcPr>
            <w:tcW w:w="2835" w:type="dxa"/>
          </w:tcPr>
          <w:p w:rsidR="0093000A" w:rsidRPr="008C5CBC" w:rsidRDefault="0093000A" w:rsidP="00F646B3">
            <w:pPr>
              <w:spacing w:after="0"/>
            </w:pPr>
          </w:p>
        </w:tc>
      </w:tr>
      <w:tr w:rsidR="0093000A" w:rsidRPr="00DA433C" w:rsidTr="000A1C54">
        <w:tc>
          <w:tcPr>
            <w:tcW w:w="6237" w:type="dxa"/>
            <w:shd w:val="clear" w:color="auto" w:fill="D9D9D9"/>
          </w:tcPr>
          <w:p w:rsidR="0093000A" w:rsidRDefault="0093000A" w:rsidP="00F646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Permit to supply the products to New Zealand DHB Hospitals </w:t>
            </w:r>
          </w:p>
          <w:p w:rsidR="0093000A" w:rsidRDefault="0093000A" w:rsidP="00BC720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:rsidR="0093000A" w:rsidRDefault="0093000A" w:rsidP="00F646B3">
            <w:pPr>
              <w:numPr>
                <w:ilvl w:val="0"/>
                <w:numId w:val="2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statement confirming that you have all the necessary rights and permits to supply the products and associated services to New Zealand DHB Hospitals</w:t>
            </w:r>
            <w:r w:rsidR="002072EB">
              <w:rPr>
                <w:rFonts w:cs="Arial"/>
                <w:sz w:val="18"/>
                <w:szCs w:val="18"/>
              </w:rPr>
              <w:t>. The relevant permits and rights may vary between products. Permits and rights include, but are not limited to, distribution rights and New Zealand legislative requirements for specific types of products</w:t>
            </w:r>
            <w:r>
              <w:rPr>
                <w:rFonts w:cs="Arial"/>
                <w:sz w:val="18"/>
                <w:szCs w:val="18"/>
              </w:rPr>
              <w:t>, or</w:t>
            </w:r>
          </w:p>
          <w:p w:rsidR="0093000A" w:rsidRPr="002F223B" w:rsidRDefault="0093000A" w:rsidP="00F646B3">
            <w:pPr>
              <w:numPr>
                <w:ilvl w:val="0"/>
                <w:numId w:val="21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about process and expected timeframe for obtaining the necessary rights and permits to supply the products and associated services to New Zealand DHB Hospitals</w:t>
            </w:r>
            <w:r w:rsidR="00000E6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:rsidR="0093000A" w:rsidRDefault="0093000A" w:rsidP="00F646B3">
            <w:pPr>
              <w:spacing w:after="0"/>
              <w:rPr>
                <w:i/>
              </w:rPr>
            </w:pPr>
          </w:p>
        </w:tc>
      </w:tr>
    </w:tbl>
    <w:p w:rsidR="007A3A2D" w:rsidRPr="00FA4630" w:rsidRDefault="007A3A2D" w:rsidP="00000E60">
      <w:pPr>
        <w:spacing w:before="240" w:after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  <w:gridCol w:w="4253"/>
      </w:tblGrid>
      <w:tr w:rsidR="007A3A2D" w:rsidRPr="0081617A" w:rsidTr="000A1C54">
        <w:tc>
          <w:tcPr>
            <w:tcW w:w="14459" w:type="dxa"/>
            <w:gridSpan w:val="3"/>
            <w:shd w:val="clear" w:color="auto" w:fill="404040"/>
          </w:tcPr>
          <w:p w:rsidR="007A3A2D" w:rsidRPr="0081617A" w:rsidRDefault="00000E60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Information about our proposed distribution and supply arrangements and ability to ensure continuity of supply to DHB Hospitals</w:t>
            </w:r>
          </w:p>
        </w:tc>
      </w:tr>
      <w:tr w:rsidR="007A3A2D" w:rsidRPr="00DA433C" w:rsidTr="000A1C54">
        <w:tc>
          <w:tcPr>
            <w:tcW w:w="14459" w:type="dxa"/>
            <w:gridSpan w:val="3"/>
            <w:shd w:val="clear" w:color="auto" w:fill="BFBFBF"/>
          </w:tcPr>
          <w:p w:rsidR="007A3A2D" w:rsidRPr="00FA4630" w:rsidRDefault="007A3A2D" w:rsidP="008C5CBC">
            <w:pPr>
              <w:spacing w:after="0"/>
              <w:rPr>
                <w:rFonts w:cs="Arial"/>
                <w:b/>
                <w:i/>
                <w:highlight w:val="yellow"/>
              </w:rPr>
            </w:pPr>
            <w:r w:rsidRPr="00FA4630">
              <w:rPr>
                <w:rFonts w:cs="Arial"/>
                <w:b/>
              </w:rPr>
              <w:t>Stock Management</w:t>
            </w:r>
          </w:p>
        </w:tc>
      </w:tr>
      <w:tr w:rsidR="007A3A2D" w:rsidRPr="00DA433C" w:rsidTr="000A1C54">
        <w:tc>
          <w:tcPr>
            <w:tcW w:w="6237" w:type="dxa"/>
            <w:shd w:val="clear" w:color="auto" w:fill="D9D9D9"/>
          </w:tcPr>
          <w:p w:rsidR="00883A4A" w:rsidRDefault="007A3A2D" w:rsidP="008C5CBC">
            <w:pPr>
              <w:spacing w:after="0"/>
              <w:rPr>
                <w:rFonts w:cs="Arial"/>
              </w:rPr>
            </w:pPr>
            <w:r w:rsidRPr="007A3A2D">
              <w:rPr>
                <w:rFonts w:cs="Arial"/>
              </w:rPr>
              <w:t>Minimum shelf life</w:t>
            </w:r>
            <w:r w:rsidR="00883A4A">
              <w:rPr>
                <w:rFonts w:cs="Arial"/>
              </w:rPr>
              <w:t xml:space="preserve"> on delivery</w:t>
            </w:r>
          </w:p>
          <w:p w:rsidR="007A3A2D" w:rsidRPr="007A3A2D" w:rsidRDefault="00883A4A" w:rsidP="00F12C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Include for each product range the minimum shelf life </w:t>
            </w:r>
            <w:r w:rsidRPr="00336A30">
              <w:rPr>
                <w:rFonts w:cs="Arial"/>
                <w:sz w:val="18"/>
                <w:szCs w:val="18"/>
                <w:u w:val="single"/>
              </w:rPr>
              <w:t>on delivery</w:t>
            </w:r>
            <w:r>
              <w:rPr>
                <w:rFonts w:cs="Arial"/>
                <w:sz w:val="18"/>
                <w:szCs w:val="18"/>
              </w:rPr>
              <w:t xml:space="preserve"> to a DHB Hospital</w:t>
            </w:r>
            <w:r w:rsidR="00F12C95">
              <w:rPr>
                <w:rFonts w:cs="Arial"/>
                <w:sz w:val="18"/>
                <w:szCs w:val="18"/>
              </w:rPr>
              <w:t>.</w:t>
            </w:r>
            <w:r w:rsidR="007A3A2D" w:rsidRPr="007A3A2D">
              <w:rPr>
                <w:rFonts w:cs="Arial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7A3A2D" w:rsidRPr="007A3A2D" w:rsidRDefault="007A3A2D" w:rsidP="007A3A2D">
            <w:pPr>
              <w:spacing w:after="0"/>
              <w:rPr>
                <w:rFonts w:cs="Arial"/>
                <w:i/>
              </w:rPr>
            </w:pPr>
          </w:p>
        </w:tc>
      </w:tr>
      <w:tr w:rsidR="007A3A2D" w:rsidRPr="00DA433C" w:rsidTr="000A1C54">
        <w:tc>
          <w:tcPr>
            <w:tcW w:w="6237" w:type="dxa"/>
            <w:shd w:val="clear" w:color="auto" w:fill="D9D9D9"/>
          </w:tcPr>
          <w:p w:rsidR="007A3A2D" w:rsidRDefault="007A3A2D" w:rsidP="008C5CBC">
            <w:pPr>
              <w:spacing w:after="0"/>
            </w:pPr>
            <w:r>
              <w:t xml:space="preserve">Stock holding </w:t>
            </w:r>
            <w:r w:rsidR="008E7281">
              <w:t xml:space="preserve">within </w:t>
            </w:r>
            <w:r>
              <w:t>New Zealand</w:t>
            </w:r>
          </w:p>
          <w:p w:rsidR="00E8718C" w:rsidRPr="00E8718C" w:rsidRDefault="00E8718C" w:rsidP="00F12C9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relevant information about how you</w:t>
            </w:r>
            <w:r w:rsidR="004F761B">
              <w:rPr>
                <w:sz w:val="18"/>
                <w:szCs w:val="18"/>
              </w:rPr>
              <w:t xml:space="preserve"> would</w:t>
            </w:r>
            <w:r>
              <w:rPr>
                <w:sz w:val="18"/>
                <w:szCs w:val="18"/>
              </w:rPr>
              <w:t xml:space="preserve"> set and manage your stock levels in New Zealand</w:t>
            </w:r>
            <w:r w:rsidR="004F761B">
              <w:rPr>
                <w:sz w:val="18"/>
                <w:szCs w:val="18"/>
              </w:rPr>
              <w:t xml:space="preserve"> for the proposed products.</w:t>
            </w:r>
          </w:p>
        </w:tc>
        <w:tc>
          <w:tcPr>
            <w:tcW w:w="8222" w:type="dxa"/>
            <w:gridSpan w:val="2"/>
          </w:tcPr>
          <w:p w:rsidR="007A3A2D" w:rsidRPr="00FC2AAD" w:rsidRDefault="007A3A2D" w:rsidP="007A3A2D">
            <w:pPr>
              <w:spacing w:after="0"/>
              <w:rPr>
                <w:i/>
              </w:rPr>
            </w:pPr>
          </w:p>
        </w:tc>
      </w:tr>
      <w:tr w:rsidR="007A3A2D" w:rsidRPr="00DA433C" w:rsidTr="000A1C54">
        <w:tc>
          <w:tcPr>
            <w:tcW w:w="6237" w:type="dxa"/>
            <w:shd w:val="clear" w:color="auto" w:fill="D9D9D9"/>
          </w:tcPr>
          <w:p w:rsidR="007A3A2D" w:rsidRDefault="008E7281" w:rsidP="008E728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Warehouse</w:t>
            </w:r>
            <w:r w:rsidR="007A3A2D" w:rsidRPr="008E7281">
              <w:rPr>
                <w:rFonts w:cs="Arial"/>
              </w:rPr>
              <w:t xml:space="preserve"> </w:t>
            </w:r>
            <w:r w:rsidRPr="008E7281">
              <w:rPr>
                <w:rFonts w:cs="Arial"/>
              </w:rPr>
              <w:t xml:space="preserve">location(s) </w:t>
            </w:r>
            <w:r w:rsidR="007A3A2D" w:rsidRPr="008E7281">
              <w:rPr>
                <w:rFonts w:cs="Arial"/>
              </w:rPr>
              <w:t>within New Zealand</w:t>
            </w:r>
          </w:p>
          <w:p w:rsidR="00883A4A" w:rsidRPr="00883A4A" w:rsidRDefault="00883A4A" w:rsidP="00F12C9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if warehouse owned by company or owned by a logistics provider</w:t>
            </w:r>
            <w:r w:rsidR="004F761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2"/>
          </w:tcPr>
          <w:p w:rsidR="007A3A2D" w:rsidRPr="004B3DDC" w:rsidRDefault="007A3A2D" w:rsidP="008E7281">
            <w:pPr>
              <w:spacing w:after="0"/>
              <w:rPr>
                <w:i/>
              </w:rPr>
            </w:pPr>
          </w:p>
        </w:tc>
      </w:tr>
      <w:tr w:rsidR="007A3A2D" w:rsidRPr="00DA433C" w:rsidTr="000A1C54">
        <w:trPr>
          <w:trHeight w:val="587"/>
        </w:trPr>
        <w:tc>
          <w:tcPr>
            <w:tcW w:w="6237" w:type="dxa"/>
            <w:shd w:val="clear" w:color="auto" w:fill="D9D9D9"/>
          </w:tcPr>
          <w:p w:rsidR="007A3A2D" w:rsidRDefault="00883A4A" w:rsidP="008C5CBC">
            <w:pPr>
              <w:spacing w:after="0"/>
            </w:pPr>
            <w:r>
              <w:t>Recall management</w:t>
            </w:r>
          </w:p>
          <w:p w:rsidR="00883A4A" w:rsidRPr="00883A4A" w:rsidRDefault="00883A4A" w:rsidP="00F12C9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how a major recall of a proposed product(s) would be managed</w:t>
            </w:r>
            <w:r w:rsidR="00F12C95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2"/>
          </w:tcPr>
          <w:p w:rsidR="007A3A2D" w:rsidRPr="004B3DDC" w:rsidRDefault="007A3A2D" w:rsidP="008C5CBC">
            <w:pPr>
              <w:spacing w:after="0"/>
              <w:rPr>
                <w:i/>
              </w:rPr>
            </w:pPr>
          </w:p>
        </w:tc>
      </w:tr>
      <w:tr w:rsidR="007A3A2D" w:rsidRPr="00DA433C" w:rsidTr="000A1C54">
        <w:tc>
          <w:tcPr>
            <w:tcW w:w="14459" w:type="dxa"/>
            <w:gridSpan w:val="3"/>
            <w:shd w:val="clear" w:color="auto" w:fill="BFBFBF"/>
          </w:tcPr>
          <w:p w:rsidR="007A3A2D" w:rsidRPr="00163425" w:rsidRDefault="007A3A2D" w:rsidP="008C5CBC">
            <w:pPr>
              <w:spacing w:after="0"/>
              <w:rPr>
                <w:b/>
                <w:i/>
              </w:rPr>
            </w:pPr>
            <w:r w:rsidRPr="00163425">
              <w:rPr>
                <w:rFonts w:cs="Arial"/>
                <w:b/>
              </w:rPr>
              <w:t>Supply Chain</w:t>
            </w:r>
          </w:p>
        </w:tc>
      </w:tr>
      <w:tr w:rsidR="003D63AC" w:rsidRPr="00DA433C" w:rsidTr="000A1C54">
        <w:trPr>
          <w:trHeight w:val="380"/>
        </w:trPr>
        <w:tc>
          <w:tcPr>
            <w:tcW w:w="6237" w:type="dxa"/>
            <w:vMerge w:val="restart"/>
            <w:shd w:val="clear" w:color="auto" w:fill="D9D9D9"/>
          </w:tcPr>
          <w:p w:rsidR="003D63AC" w:rsidRDefault="003D63AC" w:rsidP="00F12C9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Company role in supply chain</w:t>
            </w:r>
          </w:p>
        </w:tc>
        <w:tc>
          <w:tcPr>
            <w:tcW w:w="3969" w:type="dxa"/>
            <w:shd w:val="clear" w:color="auto" w:fill="F2F2F2"/>
          </w:tcPr>
          <w:p w:rsidR="003D63AC" w:rsidRPr="003D63AC" w:rsidRDefault="003D63AC" w:rsidP="008C5CBC">
            <w:pPr>
              <w:spacing w:after="0"/>
            </w:pPr>
            <w:r w:rsidRPr="003D63AC">
              <w:t>Manufacturer</w:t>
            </w:r>
          </w:p>
        </w:tc>
        <w:tc>
          <w:tcPr>
            <w:tcW w:w="4253" w:type="dxa"/>
            <w:shd w:val="clear" w:color="auto" w:fill="F2F2F2"/>
          </w:tcPr>
          <w:p w:rsidR="003D63AC" w:rsidRPr="003D63AC" w:rsidRDefault="003D63AC" w:rsidP="008C5CBC">
            <w:pPr>
              <w:spacing w:after="0"/>
            </w:pPr>
            <w:r w:rsidRPr="003D63AC">
              <w:t>Distributor</w:t>
            </w:r>
          </w:p>
        </w:tc>
      </w:tr>
      <w:tr w:rsidR="003D63AC" w:rsidRPr="00DA433C" w:rsidTr="000A1C54">
        <w:trPr>
          <w:trHeight w:val="380"/>
        </w:trPr>
        <w:tc>
          <w:tcPr>
            <w:tcW w:w="6237" w:type="dxa"/>
            <w:vMerge/>
            <w:shd w:val="clear" w:color="auto" w:fill="D9D9D9"/>
          </w:tcPr>
          <w:p w:rsidR="003D63AC" w:rsidRDefault="003D63AC" w:rsidP="008C5CBC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</w:tcPr>
          <w:p w:rsidR="003D63AC" w:rsidRPr="003D63AC" w:rsidRDefault="003D63AC" w:rsidP="008C5CBC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4253" w:type="dxa"/>
          </w:tcPr>
          <w:p w:rsidR="003D63AC" w:rsidRPr="003D63AC" w:rsidRDefault="003D63AC" w:rsidP="008C5CBC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</w:tr>
      <w:tr w:rsidR="007A3A2D" w:rsidRPr="00DA433C" w:rsidTr="000A1C54">
        <w:trPr>
          <w:trHeight w:val="769"/>
        </w:trPr>
        <w:tc>
          <w:tcPr>
            <w:tcW w:w="6237" w:type="dxa"/>
            <w:shd w:val="clear" w:color="auto" w:fill="D9D9D9"/>
          </w:tcPr>
          <w:p w:rsidR="00E8718C" w:rsidRDefault="00E8718C" w:rsidP="008C5C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3D63AC">
              <w:rPr>
                <w:rFonts w:cs="Arial"/>
              </w:rPr>
              <w:t xml:space="preserve">istribution agreement(s) </w:t>
            </w:r>
            <w:r>
              <w:rPr>
                <w:rFonts w:cs="Arial"/>
              </w:rPr>
              <w:t>overview</w:t>
            </w:r>
          </w:p>
          <w:p w:rsidR="007A3A2D" w:rsidRPr="00E8718C" w:rsidRDefault="003D63AC" w:rsidP="00F12C9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exclusivity, expiry date, termination notice period</w:t>
            </w:r>
            <w:r w:rsidR="00F12C9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2"/>
          </w:tcPr>
          <w:p w:rsidR="007A3A2D" w:rsidRPr="003D63AC" w:rsidRDefault="003D63AC" w:rsidP="008C5CBC">
            <w:pPr>
              <w:spacing w:after="0"/>
              <w:rPr>
                <w:i/>
              </w:rPr>
            </w:pPr>
            <w:r w:rsidRPr="003D63AC">
              <w:rPr>
                <w:rFonts w:cs="Arial"/>
                <w:b/>
                <w:i/>
                <w:sz w:val="18"/>
                <w:szCs w:val="18"/>
              </w:rPr>
              <w:t>NB.</w:t>
            </w:r>
            <w:r w:rsidRPr="003D63AC">
              <w:rPr>
                <w:rFonts w:cs="Arial"/>
                <w:i/>
                <w:sz w:val="18"/>
                <w:szCs w:val="18"/>
              </w:rPr>
              <w:t xml:space="preserve"> Not required if you are the manufacturer </w:t>
            </w:r>
            <w:r w:rsidR="00000E60">
              <w:rPr>
                <w:rFonts w:cs="Arial"/>
                <w:i/>
                <w:sz w:val="18"/>
                <w:szCs w:val="18"/>
              </w:rPr>
              <w:t xml:space="preserve">and distributor </w:t>
            </w:r>
            <w:r w:rsidRPr="003D63AC">
              <w:rPr>
                <w:rFonts w:cs="Arial"/>
                <w:i/>
                <w:sz w:val="18"/>
                <w:szCs w:val="18"/>
              </w:rPr>
              <w:t>of all proposed products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7A3A2D" w:rsidRPr="00DA433C" w:rsidTr="000A1C54">
        <w:tc>
          <w:tcPr>
            <w:tcW w:w="6237" w:type="dxa"/>
            <w:shd w:val="clear" w:color="auto" w:fill="D9D9D9"/>
          </w:tcPr>
          <w:p w:rsidR="003D63AC" w:rsidRDefault="003D63AC" w:rsidP="008C5C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Manufacture to delivery</w:t>
            </w:r>
          </w:p>
          <w:p w:rsidR="00F02295" w:rsidRDefault="00F02295" w:rsidP="00F12C95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each product range, </w:t>
            </w:r>
            <w:r w:rsidR="00336A30">
              <w:rPr>
                <w:rFonts w:cs="Arial"/>
                <w:sz w:val="18"/>
                <w:szCs w:val="18"/>
              </w:rPr>
              <w:t xml:space="preserve">describe supply chain </w:t>
            </w:r>
            <w:r>
              <w:rPr>
                <w:rFonts w:cs="Arial"/>
                <w:sz w:val="18"/>
                <w:szCs w:val="18"/>
              </w:rPr>
              <w:t>from start of manufacture to delivery to DHB Hospitals</w:t>
            </w:r>
            <w:r w:rsidR="009E7EC7">
              <w:rPr>
                <w:rFonts w:cs="Arial"/>
                <w:sz w:val="18"/>
                <w:szCs w:val="18"/>
              </w:rPr>
              <w:t xml:space="preserve"> </w:t>
            </w:r>
            <w:r w:rsidR="00336A30">
              <w:rPr>
                <w:rFonts w:cs="Arial"/>
                <w:sz w:val="18"/>
                <w:szCs w:val="18"/>
              </w:rPr>
              <w:t>(</w:t>
            </w:r>
            <w:r w:rsidR="009E7EC7">
              <w:rPr>
                <w:rFonts w:cs="Arial"/>
                <w:sz w:val="18"/>
                <w:szCs w:val="18"/>
              </w:rPr>
              <w:t>or DHB Hospital nominated locations e</w:t>
            </w:r>
            <w:r w:rsidR="00336A30">
              <w:rPr>
                <w:rFonts w:cs="Arial"/>
                <w:sz w:val="18"/>
                <w:szCs w:val="18"/>
              </w:rPr>
              <w:t>.</w:t>
            </w:r>
            <w:r w:rsidR="009E7EC7">
              <w:rPr>
                <w:rFonts w:cs="Arial"/>
                <w:sz w:val="18"/>
                <w:szCs w:val="18"/>
              </w:rPr>
              <w:t>g. home delivery)</w:t>
            </w:r>
            <w:r>
              <w:rPr>
                <w:rFonts w:cs="Arial"/>
                <w:sz w:val="18"/>
                <w:szCs w:val="18"/>
              </w:rPr>
              <w:t>, i</w:t>
            </w:r>
            <w:r w:rsidR="003D63AC">
              <w:rPr>
                <w:rFonts w:cs="Arial"/>
                <w:sz w:val="18"/>
                <w:szCs w:val="18"/>
              </w:rPr>
              <w:t>nclud</w:t>
            </w:r>
            <w:r w:rsidR="00336A30">
              <w:rPr>
                <w:rFonts w:cs="Arial"/>
                <w:sz w:val="18"/>
                <w:szCs w:val="18"/>
              </w:rPr>
              <w:t>ing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02295" w:rsidRDefault="00336A30" w:rsidP="003B7F5C">
            <w:pPr>
              <w:numPr>
                <w:ilvl w:val="0"/>
                <w:numId w:val="18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supply chain </w:t>
            </w:r>
            <w:r w:rsidR="00000E60">
              <w:rPr>
                <w:rFonts w:cs="Arial"/>
                <w:sz w:val="18"/>
                <w:szCs w:val="18"/>
              </w:rPr>
              <w:t>s</w:t>
            </w:r>
            <w:r w:rsidR="00F02295">
              <w:rPr>
                <w:rFonts w:cs="Arial"/>
                <w:sz w:val="18"/>
                <w:szCs w:val="18"/>
              </w:rPr>
              <w:t>teps</w:t>
            </w:r>
          </w:p>
          <w:p w:rsidR="00F02295" w:rsidRDefault="00000E60" w:rsidP="003B7F5C">
            <w:pPr>
              <w:numPr>
                <w:ilvl w:val="0"/>
                <w:numId w:val="18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F02295">
              <w:rPr>
                <w:rFonts w:cs="Arial"/>
                <w:sz w:val="18"/>
                <w:szCs w:val="18"/>
              </w:rPr>
              <w:t>ho is involved</w:t>
            </w:r>
          </w:p>
          <w:p w:rsidR="007A3A2D" w:rsidRPr="0056505A" w:rsidRDefault="00336A30" w:rsidP="003B7F5C">
            <w:pPr>
              <w:numPr>
                <w:ilvl w:val="0"/>
                <w:numId w:val="18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expected </w:t>
            </w:r>
            <w:r w:rsidR="00000E60">
              <w:rPr>
                <w:rFonts w:cs="Arial"/>
                <w:sz w:val="18"/>
                <w:szCs w:val="18"/>
              </w:rPr>
              <w:t>t</w:t>
            </w:r>
            <w:r w:rsidR="00F02295">
              <w:rPr>
                <w:rFonts w:cs="Arial"/>
                <w:sz w:val="18"/>
                <w:szCs w:val="18"/>
              </w:rPr>
              <w:t>imeframes</w:t>
            </w:r>
          </w:p>
        </w:tc>
        <w:tc>
          <w:tcPr>
            <w:tcW w:w="8222" w:type="dxa"/>
            <w:gridSpan w:val="2"/>
          </w:tcPr>
          <w:p w:rsidR="007A3A2D" w:rsidRDefault="007A3A2D" w:rsidP="008C5CBC">
            <w:pPr>
              <w:spacing w:after="0"/>
              <w:rPr>
                <w:i/>
              </w:rPr>
            </w:pPr>
          </w:p>
        </w:tc>
      </w:tr>
      <w:tr w:rsidR="007A3A2D" w:rsidRPr="00DA433C" w:rsidTr="000A1C54">
        <w:tc>
          <w:tcPr>
            <w:tcW w:w="14459" w:type="dxa"/>
            <w:gridSpan w:val="3"/>
            <w:shd w:val="clear" w:color="auto" w:fill="BFBFBF"/>
          </w:tcPr>
          <w:p w:rsidR="007A3A2D" w:rsidRPr="00B710EF" w:rsidRDefault="00F02295" w:rsidP="008C5CBC">
            <w:pPr>
              <w:spacing w:after="0"/>
              <w:rPr>
                <w:b/>
                <w:i/>
              </w:rPr>
            </w:pPr>
            <w:r>
              <w:rPr>
                <w:rFonts w:cs="Arial"/>
                <w:b/>
              </w:rPr>
              <w:t xml:space="preserve">Potential supply issues and response to unexpected increase in demand </w:t>
            </w:r>
          </w:p>
        </w:tc>
      </w:tr>
      <w:tr w:rsidR="00F02295" w:rsidRPr="00DA433C" w:rsidTr="000A1C54">
        <w:tc>
          <w:tcPr>
            <w:tcW w:w="6237" w:type="dxa"/>
            <w:shd w:val="clear" w:color="auto" w:fill="D9D9D9"/>
          </w:tcPr>
          <w:p w:rsidR="00F02295" w:rsidRDefault="00F02295" w:rsidP="008C5C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Key supply </w:t>
            </w:r>
            <w:r w:rsidR="008C5CBC">
              <w:rPr>
                <w:rFonts w:cs="Arial"/>
              </w:rPr>
              <w:t>continuity risks</w:t>
            </w:r>
            <w:r>
              <w:rPr>
                <w:rFonts w:cs="Arial"/>
              </w:rPr>
              <w:t xml:space="preserve"> and mitigations</w:t>
            </w:r>
          </w:p>
          <w:p w:rsidR="000F7D5A" w:rsidRPr="00F02295" w:rsidRDefault="00F02295" w:rsidP="00F12C9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 include the key risks to continuity of supply to DHB Hospitals and the steps that will be taken to mitigate these risks</w:t>
            </w:r>
            <w:r w:rsidR="000F7D5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2"/>
          </w:tcPr>
          <w:p w:rsidR="00F02295" w:rsidRDefault="00F02295" w:rsidP="008C5CBC">
            <w:pPr>
              <w:spacing w:after="0"/>
              <w:rPr>
                <w:i/>
              </w:rPr>
            </w:pPr>
          </w:p>
        </w:tc>
      </w:tr>
      <w:tr w:rsidR="007A3A2D" w:rsidRPr="00DA433C" w:rsidTr="000A1C54">
        <w:tc>
          <w:tcPr>
            <w:tcW w:w="6237" w:type="dxa"/>
            <w:shd w:val="clear" w:color="auto" w:fill="D9D9D9"/>
          </w:tcPr>
          <w:p w:rsidR="00F02295" w:rsidRDefault="00F02295" w:rsidP="008C5C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Response to unexpected increase in demand </w:t>
            </w:r>
          </w:p>
          <w:p w:rsidR="00F02295" w:rsidRDefault="00F02295" w:rsidP="00F12C95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:rsidR="00F02295" w:rsidRDefault="00F02295" w:rsidP="003B7F5C">
            <w:pPr>
              <w:numPr>
                <w:ilvl w:val="0"/>
                <w:numId w:val="19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access to alternative international supply and timeframes</w:t>
            </w:r>
          </w:p>
          <w:p w:rsidR="00F02295" w:rsidRDefault="00F02295" w:rsidP="003B7F5C">
            <w:pPr>
              <w:numPr>
                <w:ilvl w:val="0"/>
                <w:numId w:val="19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DHB Hospitals</w:t>
            </w:r>
          </w:p>
          <w:p w:rsidR="00F02295" w:rsidRDefault="00F02295" w:rsidP="003B7F5C">
            <w:pPr>
              <w:numPr>
                <w:ilvl w:val="0"/>
                <w:numId w:val="19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PHARMAC</w:t>
            </w:r>
          </w:p>
          <w:p w:rsidR="00F02295" w:rsidRDefault="00F02295" w:rsidP="003B7F5C">
            <w:pPr>
              <w:numPr>
                <w:ilvl w:val="0"/>
                <w:numId w:val="19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stock is prioritised</w:t>
            </w:r>
          </w:p>
          <w:p w:rsidR="007A3A2D" w:rsidRPr="0056505A" w:rsidRDefault="00F02295" w:rsidP="003B7F5C">
            <w:pPr>
              <w:numPr>
                <w:ilvl w:val="0"/>
                <w:numId w:val="19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relevant information</w:t>
            </w:r>
          </w:p>
        </w:tc>
        <w:tc>
          <w:tcPr>
            <w:tcW w:w="8222" w:type="dxa"/>
            <w:gridSpan w:val="2"/>
          </w:tcPr>
          <w:p w:rsidR="007A3A2D" w:rsidRDefault="007A3A2D" w:rsidP="008C5CBC">
            <w:pPr>
              <w:spacing w:after="0"/>
              <w:rPr>
                <w:i/>
              </w:rPr>
            </w:pPr>
          </w:p>
        </w:tc>
      </w:tr>
    </w:tbl>
    <w:p w:rsidR="00170D23" w:rsidRPr="000D342D" w:rsidRDefault="00170D23" w:rsidP="00000E60">
      <w:pPr>
        <w:spacing w:before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170D23" w:rsidRPr="0081617A" w:rsidTr="000A1C54">
        <w:tc>
          <w:tcPr>
            <w:tcW w:w="14459" w:type="dxa"/>
            <w:gridSpan w:val="2"/>
            <w:shd w:val="clear" w:color="auto" w:fill="404040"/>
          </w:tcPr>
          <w:p w:rsidR="00170D23" w:rsidRPr="0081617A" w:rsidRDefault="004929CA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Financial analysis</w:t>
            </w:r>
            <w:r w:rsidR="00000E60">
              <w:rPr>
                <w:rFonts w:cs="Arial"/>
                <w:b/>
                <w:color w:val="FFFFFF"/>
              </w:rPr>
              <w:t xml:space="preserve"> of our proposal</w:t>
            </w:r>
          </w:p>
        </w:tc>
      </w:tr>
      <w:tr w:rsidR="00170D23" w:rsidRPr="00DA433C" w:rsidTr="000A1C54">
        <w:trPr>
          <w:trHeight w:val="375"/>
        </w:trPr>
        <w:tc>
          <w:tcPr>
            <w:tcW w:w="6237" w:type="dxa"/>
            <w:shd w:val="clear" w:color="auto" w:fill="D9D9D9"/>
          </w:tcPr>
          <w:p w:rsidR="00170D23" w:rsidRDefault="00170D23" w:rsidP="003B7F5C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Financial impact</w:t>
            </w:r>
          </w:p>
          <w:p w:rsidR="00170D23" w:rsidRDefault="00170D23" w:rsidP="003B7F5C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how proposed pricing compares to that currently offered to DHB Hospitals.</w:t>
            </w:r>
          </w:p>
          <w:p w:rsidR="00170D23" w:rsidRDefault="00170D23" w:rsidP="00F12C95">
            <w:pPr>
              <w:spacing w:before="120" w:after="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detail in Excel format</w:t>
            </w:r>
            <w:r w:rsidR="004F761B">
              <w:rPr>
                <w:sz w:val="18"/>
                <w:szCs w:val="18"/>
              </w:rPr>
              <w:t>.</w:t>
            </w:r>
          </w:p>
          <w:p w:rsidR="00170D23" w:rsidRPr="00D15357" w:rsidRDefault="002C287E" w:rsidP="005379B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(preferred format </w:t>
            </w:r>
            <w:r w:rsidR="00F341DF">
              <w:rPr>
                <w:sz w:val="18"/>
                <w:szCs w:val="18"/>
              </w:rPr>
              <w:t>is included in Attachment 5</w:t>
            </w:r>
            <w:r w:rsidR="004F761B">
              <w:rPr>
                <w:sz w:val="18"/>
                <w:szCs w:val="18"/>
              </w:rPr>
              <w:t xml:space="preserve">; </w:t>
            </w:r>
            <w:r w:rsidR="0056505A">
              <w:rPr>
                <w:sz w:val="18"/>
                <w:szCs w:val="18"/>
              </w:rPr>
              <w:t xml:space="preserve">alternative formats may be submitted provided </w:t>
            </w:r>
            <w:r w:rsidR="004F761B">
              <w:rPr>
                <w:sz w:val="18"/>
                <w:szCs w:val="18"/>
              </w:rPr>
              <w:t xml:space="preserve">the </w:t>
            </w:r>
            <w:r w:rsidR="0081617A">
              <w:rPr>
                <w:sz w:val="18"/>
                <w:szCs w:val="18"/>
              </w:rPr>
              <w:t>detail</w:t>
            </w:r>
            <w:r w:rsidR="005379B2">
              <w:rPr>
                <w:sz w:val="18"/>
                <w:szCs w:val="18"/>
              </w:rPr>
              <w:t xml:space="preserve"> </w:t>
            </w:r>
            <w:r w:rsidR="00F341DF">
              <w:rPr>
                <w:sz w:val="18"/>
                <w:szCs w:val="18"/>
              </w:rPr>
              <w:t>set out in Schedule 3</w:t>
            </w:r>
            <w:r w:rsidR="0081617A">
              <w:rPr>
                <w:sz w:val="18"/>
                <w:szCs w:val="18"/>
              </w:rPr>
              <w:t xml:space="preserve"> is</w:t>
            </w:r>
            <w:r w:rsidR="005379B2">
              <w:rPr>
                <w:sz w:val="18"/>
                <w:szCs w:val="18"/>
              </w:rPr>
              <w:t xml:space="preserve"> included</w:t>
            </w:r>
            <w:r>
              <w:rPr>
                <w:sz w:val="18"/>
                <w:szCs w:val="18"/>
              </w:rPr>
              <w:t>)</w:t>
            </w:r>
            <w:r w:rsidR="00000E60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170D23" w:rsidRDefault="00170D23" w:rsidP="003B7F5C">
            <w:pPr>
              <w:spacing w:after="0"/>
              <w:rPr>
                <w:i/>
                <w:sz w:val="18"/>
                <w:szCs w:val="18"/>
              </w:rPr>
            </w:pPr>
            <w:r w:rsidRPr="00170D23">
              <w:rPr>
                <w:b/>
                <w:i/>
                <w:sz w:val="18"/>
                <w:szCs w:val="18"/>
              </w:rPr>
              <w:t>NB.</w:t>
            </w:r>
            <w:r w:rsidRPr="00170D23">
              <w:rPr>
                <w:i/>
                <w:sz w:val="18"/>
                <w:szCs w:val="18"/>
              </w:rPr>
              <w:t xml:space="preserve">  Only required </w:t>
            </w:r>
            <w:r w:rsidR="00336A30">
              <w:rPr>
                <w:i/>
                <w:sz w:val="18"/>
                <w:szCs w:val="18"/>
              </w:rPr>
              <w:t>for</w:t>
            </w:r>
            <w:r w:rsidRPr="00170D23">
              <w:rPr>
                <w:i/>
                <w:sz w:val="18"/>
                <w:szCs w:val="18"/>
              </w:rPr>
              <w:t xml:space="preserve"> proposed products currently supplied to DHB Hospitals</w:t>
            </w:r>
          </w:p>
          <w:p w:rsidR="00A7309B" w:rsidRDefault="00A7309B" w:rsidP="003B7F5C">
            <w:pPr>
              <w:spacing w:after="0"/>
              <w:rPr>
                <w:i/>
                <w:sz w:val="18"/>
                <w:szCs w:val="18"/>
              </w:rPr>
            </w:pPr>
          </w:p>
          <w:p w:rsidR="00A7309B" w:rsidRPr="002C287E" w:rsidRDefault="00A7309B" w:rsidP="003B7F5C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929CA" w:rsidRDefault="004929CA" w:rsidP="00000E60">
      <w:pPr>
        <w:spacing w:before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4929CA" w:rsidRPr="0081617A" w:rsidTr="003C46DF">
        <w:trPr>
          <w:cantSplit/>
        </w:trPr>
        <w:tc>
          <w:tcPr>
            <w:tcW w:w="14459" w:type="dxa"/>
            <w:gridSpan w:val="2"/>
            <w:shd w:val="clear" w:color="auto" w:fill="404040"/>
          </w:tcPr>
          <w:p w:rsidR="004929CA" w:rsidRPr="0081617A" w:rsidRDefault="004929CA" w:rsidP="0081617A">
            <w:pPr>
              <w:numPr>
                <w:ilvl w:val="0"/>
                <w:numId w:val="27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Other relevant information</w:t>
            </w:r>
          </w:p>
        </w:tc>
      </w:tr>
      <w:tr w:rsidR="0081617A" w:rsidRPr="00DA433C" w:rsidTr="003C46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81617A" w:rsidRDefault="0081617A" w:rsidP="00F646B3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Pricing information</w:t>
            </w:r>
          </w:p>
          <w:p w:rsidR="0081617A" w:rsidRPr="00D15357" w:rsidRDefault="0081617A" w:rsidP="0081617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information related to pricing</w:t>
            </w:r>
            <w:r w:rsidR="001F18A2">
              <w:rPr>
                <w:sz w:val="18"/>
                <w:szCs w:val="18"/>
              </w:rPr>
              <w:t xml:space="preserve"> provided in A</w:t>
            </w:r>
            <w:r>
              <w:rPr>
                <w:sz w:val="18"/>
                <w:szCs w:val="18"/>
              </w:rPr>
              <w:t>ttachment 1, including any related conditions or proposed terms.</w:t>
            </w:r>
          </w:p>
        </w:tc>
        <w:tc>
          <w:tcPr>
            <w:tcW w:w="8222" w:type="dxa"/>
            <w:shd w:val="clear" w:color="auto" w:fill="auto"/>
          </w:tcPr>
          <w:p w:rsidR="0081617A" w:rsidRPr="008C5CBC" w:rsidRDefault="0081617A" w:rsidP="00F646B3">
            <w:pPr>
              <w:spacing w:after="0"/>
            </w:pPr>
          </w:p>
        </w:tc>
      </w:tr>
      <w:tr w:rsidR="0081617A" w:rsidRPr="00DA433C" w:rsidTr="003C46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81617A" w:rsidRDefault="0081617A" w:rsidP="00F646B3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Additional charges</w:t>
            </w:r>
          </w:p>
          <w:p w:rsidR="0081617A" w:rsidRPr="002C287E" w:rsidRDefault="0081617A" w:rsidP="0081617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charges </w:t>
            </w:r>
            <w:r w:rsidRPr="002C287E"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included in pricing </w:t>
            </w:r>
            <w:r w:rsidR="001F18A2">
              <w:rPr>
                <w:sz w:val="18"/>
                <w:szCs w:val="18"/>
              </w:rPr>
              <w:t xml:space="preserve">provided </w:t>
            </w:r>
            <w:r>
              <w:rPr>
                <w:sz w:val="18"/>
                <w:szCs w:val="18"/>
              </w:rPr>
              <w:t>in Attachment</w:t>
            </w:r>
            <w:r w:rsidR="001F18A2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and associated conditions.</w:t>
            </w:r>
          </w:p>
        </w:tc>
        <w:tc>
          <w:tcPr>
            <w:tcW w:w="8222" w:type="dxa"/>
            <w:shd w:val="clear" w:color="auto" w:fill="auto"/>
          </w:tcPr>
          <w:p w:rsidR="0081617A" w:rsidRPr="008C5CBC" w:rsidRDefault="0081617A" w:rsidP="00F646B3">
            <w:pPr>
              <w:spacing w:after="0"/>
            </w:pPr>
          </w:p>
        </w:tc>
      </w:tr>
      <w:tr w:rsidR="0081617A" w:rsidRPr="00DA433C" w:rsidTr="003C46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81617A" w:rsidRDefault="0081617A" w:rsidP="00F646B3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Additional options</w:t>
            </w:r>
          </w:p>
          <w:p w:rsidR="0081617A" w:rsidRDefault="0081617A" w:rsidP="00F646B3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additional proposals or suggestions not expressly identified in this RFP that you would like PHARMAC to consider as part of this proposal.</w:t>
            </w:r>
          </w:p>
          <w:p w:rsidR="0081617A" w:rsidRPr="00CC1DF4" w:rsidRDefault="0081617A" w:rsidP="00F646B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Also refer to Attachment 3. </w:t>
            </w:r>
          </w:p>
        </w:tc>
        <w:tc>
          <w:tcPr>
            <w:tcW w:w="8222" w:type="dxa"/>
            <w:shd w:val="clear" w:color="auto" w:fill="auto"/>
          </w:tcPr>
          <w:p w:rsidR="0081617A" w:rsidRDefault="0081617A" w:rsidP="00F646B3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5379B2" w:rsidRPr="00DA433C" w:rsidTr="003C46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5379B2" w:rsidRPr="004929CA" w:rsidRDefault="005379B2" w:rsidP="005379B2">
            <w:pPr>
              <w:spacing w:before="120" w:after="0"/>
              <w:rPr>
                <w:szCs w:val="22"/>
              </w:rPr>
            </w:pPr>
            <w:r w:rsidRPr="004929CA">
              <w:rPr>
                <w:szCs w:val="22"/>
              </w:rPr>
              <w:t>Working with</w:t>
            </w:r>
            <w:r>
              <w:rPr>
                <w:szCs w:val="22"/>
              </w:rPr>
              <w:t xml:space="preserve"> key stakeholders</w:t>
            </w:r>
          </w:p>
          <w:p w:rsidR="005379B2" w:rsidRDefault="005379B2" w:rsidP="0081617A">
            <w:pPr>
              <w:spacing w:before="120" w:after="120"/>
              <w:rPr>
                <w:szCs w:val="22"/>
              </w:rPr>
            </w:pPr>
            <w:r>
              <w:rPr>
                <w:sz w:val="18"/>
                <w:szCs w:val="18"/>
              </w:rPr>
              <w:t>Include information about how you envisage working with PHARMAC and other key stakeholders</w:t>
            </w:r>
            <w:r w:rsidR="0081617A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379B2" w:rsidRDefault="005379B2" w:rsidP="003B7F5C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56505A" w:rsidRPr="00DA433C" w:rsidTr="003C46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:rsidR="0056505A" w:rsidRDefault="0056505A" w:rsidP="003B7F5C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Other information</w:t>
            </w:r>
          </w:p>
          <w:p w:rsidR="0056505A" w:rsidRPr="0056505A" w:rsidRDefault="0056505A" w:rsidP="005379B2">
            <w:pPr>
              <w:spacing w:before="120" w:after="120"/>
              <w:rPr>
                <w:sz w:val="18"/>
                <w:szCs w:val="18"/>
              </w:rPr>
            </w:pPr>
            <w:r w:rsidRPr="0056505A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 xml:space="preserve"> any other information that you would like PHARMAC to consider when evaluating this proposal.</w:t>
            </w:r>
          </w:p>
        </w:tc>
        <w:tc>
          <w:tcPr>
            <w:tcW w:w="8222" w:type="dxa"/>
            <w:shd w:val="clear" w:color="auto" w:fill="auto"/>
          </w:tcPr>
          <w:p w:rsidR="0056505A" w:rsidRDefault="0056505A" w:rsidP="003B7F5C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554EB3" w:rsidRPr="00AE00DF" w:rsidRDefault="00554EB3" w:rsidP="005379B2">
      <w:pPr>
        <w:pStyle w:val="Indent1"/>
        <w:ind w:left="0"/>
        <w:jc w:val="both"/>
        <w:rPr>
          <w:rFonts w:cs="Arial"/>
        </w:rPr>
      </w:pPr>
    </w:p>
    <w:sectPr w:rsidR="00554EB3" w:rsidRPr="00AE00DF" w:rsidSect="0056505A">
      <w:pgSz w:w="16840" w:h="11907" w:orient="landscape" w:code="9"/>
      <w:pgMar w:top="1531" w:right="1258" w:bottom="1134" w:left="1134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0C" w:rsidRDefault="0033410C">
      <w:r>
        <w:separator/>
      </w:r>
    </w:p>
  </w:endnote>
  <w:endnote w:type="continuationSeparator" w:id="0">
    <w:p w:rsidR="0033410C" w:rsidRDefault="0033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0C" w:rsidRDefault="0033410C">
      <w:r>
        <w:separator/>
      </w:r>
    </w:p>
  </w:footnote>
  <w:footnote w:type="continuationSeparator" w:id="0">
    <w:p w:rsidR="0033410C" w:rsidRDefault="0033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BC" w:rsidRDefault="008C5CBC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4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" w15:restartNumberingAfterBreak="0">
    <w:nsid w:val="17D5021B"/>
    <w:multiLevelType w:val="hybridMultilevel"/>
    <w:tmpl w:val="EF6C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8" w15:restartNumberingAfterBreak="0">
    <w:nsid w:val="1AAE3504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1E705483"/>
    <w:multiLevelType w:val="multilevel"/>
    <w:tmpl w:val="CB667C8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3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2144721E"/>
    <w:multiLevelType w:val="hybridMultilevel"/>
    <w:tmpl w:val="5C80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6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285D4485"/>
    <w:multiLevelType w:val="hybridMultilevel"/>
    <w:tmpl w:val="B9C8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2E6B7DAC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4" w15:restartNumberingAfterBreak="0">
    <w:nsid w:val="3BA72E99"/>
    <w:multiLevelType w:val="multilevel"/>
    <w:tmpl w:val="CB667C8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8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effect w:val="none"/>
        <w:vertAlign w:val="baseline"/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9" w15:restartNumberingAfterBreak="0">
    <w:nsid w:val="40A23899"/>
    <w:multiLevelType w:val="hybridMultilevel"/>
    <w:tmpl w:val="C23877DA"/>
    <w:lvl w:ilvl="0" w:tplc="473ADED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1" w15:restartNumberingAfterBreak="0">
    <w:nsid w:val="41E94F85"/>
    <w:multiLevelType w:val="hybridMultilevel"/>
    <w:tmpl w:val="BBD2EE8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3" w15:restartNumberingAfterBreak="0">
    <w:nsid w:val="44BE6B17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4" w15:restartNumberingAfterBreak="0">
    <w:nsid w:val="4C620E86"/>
    <w:multiLevelType w:val="hybridMultilevel"/>
    <w:tmpl w:val="BD422D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7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7B3CB8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9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0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1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2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DD69F8"/>
    <w:multiLevelType w:val="hybridMultilevel"/>
    <w:tmpl w:val="5156A1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7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8" w15:restartNumberingAfterBreak="0">
    <w:nsid w:val="67765585"/>
    <w:multiLevelType w:val="hybridMultilevel"/>
    <w:tmpl w:val="37CAB7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 w15:restartNumberingAfterBreak="0">
    <w:nsid w:val="695A733B"/>
    <w:multiLevelType w:val="multilevel"/>
    <w:tmpl w:val="8F46D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1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2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6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7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8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4"/>
  </w:num>
  <w:num w:numId="5">
    <w:abstractNumId w:val="33"/>
  </w:num>
  <w:num w:numId="6">
    <w:abstractNumId w:val="54"/>
  </w:num>
  <w:num w:numId="7">
    <w:abstractNumId w:val="46"/>
  </w:num>
  <w:num w:numId="8">
    <w:abstractNumId w:val="1"/>
  </w:num>
  <w:num w:numId="9">
    <w:abstractNumId w:val="41"/>
  </w:num>
  <w:num w:numId="10">
    <w:abstractNumId w:val="36"/>
  </w:num>
  <w:num w:numId="11">
    <w:abstractNumId w:val="59"/>
  </w:num>
  <w:num w:numId="12">
    <w:abstractNumId w:val="19"/>
  </w:num>
  <w:num w:numId="13">
    <w:abstractNumId w:val="0"/>
  </w:num>
  <w:num w:numId="14">
    <w:abstractNumId w:val="44"/>
  </w:num>
  <w:num w:numId="15">
    <w:abstractNumId w:val="53"/>
  </w:num>
  <w:num w:numId="16">
    <w:abstractNumId w:val="6"/>
  </w:num>
  <w:num w:numId="17">
    <w:abstractNumId w:val="37"/>
  </w:num>
  <w:num w:numId="18">
    <w:abstractNumId w:val="43"/>
  </w:num>
  <w:num w:numId="19">
    <w:abstractNumId w:val="42"/>
  </w:num>
  <w:num w:numId="20">
    <w:abstractNumId w:val="21"/>
  </w:num>
  <w:num w:numId="21">
    <w:abstractNumId w:val="8"/>
  </w:num>
  <w:num w:numId="22">
    <w:abstractNumId w:val="34"/>
  </w:num>
  <w:num w:numId="23">
    <w:abstractNumId w:val="45"/>
  </w:num>
  <w:num w:numId="24">
    <w:abstractNumId w:val="48"/>
  </w:num>
  <w:num w:numId="25">
    <w:abstractNumId w:val="35"/>
  </w:num>
  <w:num w:numId="26">
    <w:abstractNumId w:val="14"/>
  </w:num>
  <w:num w:numId="27">
    <w:abstractNumId w:val="38"/>
  </w:num>
  <w:num w:numId="28">
    <w:abstractNumId w:val="5"/>
  </w:num>
  <w:num w:numId="29">
    <w:abstractNumId w:val="29"/>
  </w:num>
  <w:num w:numId="30">
    <w:abstractNumId w:val="18"/>
  </w:num>
  <w:num w:numId="31">
    <w:abstractNumId w:val="50"/>
  </w:num>
  <w:num w:numId="32">
    <w:abstractNumId w:val="31"/>
  </w:num>
  <w:num w:numId="3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0E60"/>
    <w:rsid w:val="00002D44"/>
    <w:rsid w:val="00003AF5"/>
    <w:rsid w:val="000052BA"/>
    <w:rsid w:val="0001024E"/>
    <w:rsid w:val="00011006"/>
    <w:rsid w:val="00013737"/>
    <w:rsid w:val="0001374F"/>
    <w:rsid w:val="00016164"/>
    <w:rsid w:val="000213D1"/>
    <w:rsid w:val="00031C83"/>
    <w:rsid w:val="00056C72"/>
    <w:rsid w:val="0006425C"/>
    <w:rsid w:val="000650DD"/>
    <w:rsid w:val="00080A8A"/>
    <w:rsid w:val="00086F90"/>
    <w:rsid w:val="000873E6"/>
    <w:rsid w:val="00090D87"/>
    <w:rsid w:val="00090F3E"/>
    <w:rsid w:val="000972EB"/>
    <w:rsid w:val="000A1C54"/>
    <w:rsid w:val="000A7AE5"/>
    <w:rsid w:val="000B1F90"/>
    <w:rsid w:val="000B4DE9"/>
    <w:rsid w:val="000B7C9E"/>
    <w:rsid w:val="000C1035"/>
    <w:rsid w:val="000C24AE"/>
    <w:rsid w:val="000C493C"/>
    <w:rsid w:val="000C4C66"/>
    <w:rsid w:val="000D30EE"/>
    <w:rsid w:val="000D7530"/>
    <w:rsid w:val="000E0440"/>
    <w:rsid w:val="000E2AD8"/>
    <w:rsid w:val="000E3F0B"/>
    <w:rsid w:val="000F0A8F"/>
    <w:rsid w:val="000F56DD"/>
    <w:rsid w:val="000F7D5A"/>
    <w:rsid w:val="00102421"/>
    <w:rsid w:val="00103A0D"/>
    <w:rsid w:val="0010633D"/>
    <w:rsid w:val="00113F49"/>
    <w:rsid w:val="00114BF3"/>
    <w:rsid w:val="00114F47"/>
    <w:rsid w:val="00116EA0"/>
    <w:rsid w:val="00122E26"/>
    <w:rsid w:val="00124E76"/>
    <w:rsid w:val="00127540"/>
    <w:rsid w:val="00131D1B"/>
    <w:rsid w:val="00141BB5"/>
    <w:rsid w:val="0015261A"/>
    <w:rsid w:val="0015575D"/>
    <w:rsid w:val="00155F8E"/>
    <w:rsid w:val="00170D23"/>
    <w:rsid w:val="00175523"/>
    <w:rsid w:val="001771BB"/>
    <w:rsid w:val="0018109A"/>
    <w:rsid w:val="0018786E"/>
    <w:rsid w:val="001A522E"/>
    <w:rsid w:val="001A69EF"/>
    <w:rsid w:val="001A6F4E"/>
    <w:rsid w:val="001A72D8"/>
    <w:rsid w:val="001B7884"/>
    <w:rsid w:val="001C2E55"/>
    <w:rsid w:val="001C4832"/>
    <w:rsid w:val="001D18A2"/>
    <w:rsid w:val="001D53ED"/>
    <w:rsid w:val="001D66BC"/>
    <w:rsid w:val="001D7136"/>
    <w:rsid w:val="001E7F36"/>
    <w:rsid w:val="001F1046"/>
    <w:rsid w:val="001F1091"/>
    <w:rsid w:val="001F18A2"/>
    <w:rsid w:val="001F23B8"/>
    <w:rsid w:val="00200DD6"/>
    <w:rsid w:val="00201E95"/>
    <w:rsid w:val="00205471"/>
    <w:rsid w:val="002062CA"/>
    <w:rsid w:val="002072EB"/>
    <w:rsid w:val="002156AA"/>
    <w:rsid w:val="002237A5"/>
    <w:rsid w:val="0022603A"/>
    <w:rsid w:val="00226A91"/>
    <w:rsid w:val="0023536B"/>
    <w:rsid w:val="0024239B"/>
    <w:rsid w:val="00243922"/>
    <w:rsid w:val="002477F9"/>
    <w:rsid w:val="002518AE"/>
    <w:rsid w:val="002540A1"/>
    <w:rsid w:val="002550FA"/>
    <w:rsid w:val="00262F23"/>
    <w:rsid w:val="00263E05"/>
    <w:rsid w:val="00264687"/>
    <w:rsid w:val="002663EE"/>
    <w:rsid w:val="002664FD"/>
    <w:rsid w:val="0027051E"/>
    <w:rsid w:val="00270CCF"/>
    <w:rsid w:val="00271D99"/>
    <w:rsid w:val="00272099"/>
    <w:rsid w:val="00275EA0"/>
    <w:rsid w:val="002766A7"/>
    <w:rsid w:val="00280F7D"/>
    <w:rsid w:val="00294172"/>
    <w:rsid w:val="002952C4"/>
    <w:rsid w:val="002A1250"/>
    <w:rsid w:val="002A33A3"/>
    <w:rsid w:val="002A4025"/>
    <w:rsid w:val="002A6BC2"/>
    <w:rsid w:val="002B4100"/>
    <w:rsid w:val="002B5A21"/>
    <w:rsid w:val="002B7EB8"/>
    <w:rsid w:val="002C287E"/>
    <w:rsid w:val="002C3034"/>
    <w:rsid w:val="002C77B4"/>
    <w:rsid w:val="002D1F21"/>
    <w:rsid w:val="002D42E8"/>
    <w:rsid w:val="002E5D51"/>
    <w:rsid w:val="002E5D8B"/>
    <w:rsid w:val="002E606F"/>
    <w:rsid w:val="002F101B"/>
    <w:rsid w:val="002F223B"/>
    <w:rsid w:val="002F395F"/>
    <w:rsid w:val="002F3C33"/>
    <w:rsid w:val="002F6D6B"/>
    <w:rsid w:val="00302C98"/>
    <w:rsid w:val="00305D64"/>
    <w:rsid w:val="0031090D"/>
    <w:rsid w:val="00311697"/>
    <w:rsid w:val="00315313"/>
    <w:rsid w:val="00321247"/>
    <w:rsid w:val="00333DFA"/>
    <w:rsid w:val="0033410C"/>
    <w:rsid w:val="00336A30"/>
    <w:rsid w:val="00344668"/>
    <w:rsid w:val="00345371"/>
    <w:rsid w:val="00346581"/>
    <w:rsid w:val="00351B18"/>
    <w:rsid w:val="00372A6E"/>
    <w:rsid w:val="00377E3C"/>
    <w:rsid w:val="00381A77"/>
    <w:rsid w:val="0038476B"/>
    <w:rsid w:val="00387F24"/>
    <w:rsid w:val="00394C52"/>
    <w:rsid w:val="003A186D"/>
    <w:rsid w:val="003A2213"/>
    <w:rsid w:val="003A2947"/>
    <w:rsid w:val="003A442C"/>
    <w:rsid w:val="003A4B20"/>
    <w:rsid w:val="003A6686"/>
    <w:rsid w:val="003A6A0E"/>
    <w:rsid w:val="003B48CB"/>
    <w:rsid w:val="003B7F5C"/>
    <w:rsid w:val="003B7F70"/>
    <w:rsid w:val="003C1726"/>
    <w:rsid w:val="003C180D"/>
    <w:rsid w:val="003C3C28"/>
    <w:rsid w:val="003C46DF"/>
    <w:rsid w:val="003D0874"/>
    <w:rsid w:val="003D4AB7"/>
    <w:rsid w:val="003D63AC"/>
    <w:rsid w:val="003E6ED0"/>
    <w:rsid w:val="003E7CA5"/>
    <w:rsid w:val="003F1005"/>
    <w:rsid w:val="003F1F7E"/>
    <w:rsid w:val="003F25F0"/>
    <w:rsid w:val="003F7025"/>
    <w:rsid w:val="0040466B"/>
    <w:rsid w:val="00404D82"/>
    <w:rsid w:val="004137A4"/>
    <w:rsid w:val="004212C8"/>
    <w:rsid w:val="00422E3B"/>
    <w:rsid w:val="00423AEB"/>
    <w:rsid w:val="004247FF"/>
    <w:rsid w:val="00425F7D"/>
    <w:rsid w:val="00426154"/>
    <w:rsid w:val="00437815"/>
    <w:rsid w:val="0044081E"/>
    <w:rsid w:val="0044424A"/>
    <w:rsid w:val="00445E8A"/>
    <w:rsid w:val="00454934"/>
    <w:rsid w:val="004574C5"/>
    <w:rsid w:val="004576D3"/>
    <w:rsid w:val="0046152A"/>
    <w:rsid w:val="00464A18"/>
    <w:rsid w:val="00465910"/>
    <w:rsid w:val="00465C78"/>
    <w:rsid w:val="00473914"/>
    <w:rsid w:val="00473A61"/>
    <w:rsid w:val="00475581"/>
    <w:rsid w:val="0047693B"/>
    <w:rsid w:val="004826F2"/>
    <w:rsid w:val="004868CD"/>
    <w:rsid w:val="004905BD"/>
    <w:rsid w:val="00490937"/>
    <w:rsid w:val="004911AD"/>
    <w:rsid w:val="004929CA"/>
    <w:rsid w:val="00493B6A"/>
    <w:rsid w:val="004A28A3"/>
    <w:rsid w:val="004B72A6"/>
    <w:rsid w:val="004C0226"/>
    <w:rsid w:val="004C755A"/>
    <w:rsid w:val="004D1597"/>
    <w:rsid w:val="004D6202"/>
    <w:rsid w:val="004D73BA"/>
    <w:rsid w:val="004D7406"/>
    <w:rsid w:val="004E6A3D"/>
    <w:rsid w:val="004F3264"/>
    <w:rsid w:val="004F36DB"/>
    <w:rsid w:val="004F3D40"/>
    <w:rsid w:val="004F761B"/>
    <w:rsid w:val="004F7986"/>
    <w:rsid w:val="00501036"/>
    <w:rsid w:val="00506BB5"/>
    <w:rsid w:val="0051317A"/>
    <w:rsid w:val="00515B86"/>
    <w:rsid w:val="005175EE"/>
    <w:rsid w:val="00523344"/>
    <w:rsid w:val="00524DD7"/>
    <w:rsid w:val="00526932"/>
    <w:rsid w:val="00526E96"/>
    <w:rsid w:val="00533B96"/>
    <w:rsid w:val="005379B2"/>
    <w:rsid w:val="00541161"/>
    <w:rsid w:val="00541725"/>
    <w:rsid w:val="0054339D"/>
    <w:rsid w:val="00545009"/>
    <w:rsid w:val="005454A7"/>
    <w:rsid w:val="005459F8"/>
    <w:rsid w:val="00550387"/>
    <w:rsid w:val="0055073D"/>
    <w:rsid w:val="00554EB3"/>
    <w:rsid w:val="0056505A"/>
    <w:rsid w:val="0057236B"/>
    <w:rsid w:val="00572F95"/>
    <w:rsid w:val="00574E88"/>
    <w:rsid w:val="00575D5B"/>
    <w:rsid w:val="00594486"/>
    <w:rsid w:val="00594F04"/>
    <w:rsid w:val="00596C37"/>
    <w:rsid w:val="005A03BD"/>
    <w:rsid w:val="005A2C52"/>
    <w:rsid w:val="005A6007"/>
    <w:rsid w:val="005A64E2"/>
    <w:rsid w:val="005B631D"/>
    <w:rsid w:val="005C2FD7"/>
    <w:rsid w:val="005C3E0E"/>
    <w:rsid w:val="005C60D9"/>
    <w:rsid w:val="005C7CE1"/>
    <w:rsid w:val="005D7A4C"/>
    <w:rsid w:val="005E01BC"/>
    <w:rsid w:val="005E67F0"/>
    <w:rsid w:val="005E7307"/>
    <w:rsid w:val="005F177B"/>
    <w:rsid w:val="005F3E5E"/>
    <w:rsid w:val="005F703D"/>
    <w:rsid w:val="00612C7B"/>
    <w:rsid w:val="00613FCD"/>
    <w:rsid w:val="006145DA"/>
    <w:rsid w:val="0061480D"/>
    <w:rsid w:val="00617959"/>
    <w:rsid w:val="00620D41"/>
    <w:rsid w:val="00621DC8"/>
    <w:rsid w:val="006270B5"/>
    <w:rsid w:val="006272EC"/>
    <w:rsid w:val="00627BF9"/>
    <w:rsid w:val="00630044"/>
    <w:rsid w:val="00635F4A"/>
    <w:rsid w:val="006363B9"/>
    <w:rsid w:val="0063703A"/>
    <w:rsid w:val="00641DE5"/>
    <w:rsid w:val="006501B5"/>
    <w:rsid w:val="0065306C"/>
    <w:rsid w:val="00655CAB"/>
    <w:rsid w:val="00656E22"/>
    <w:rsid w:val="00660655"/>
    <w:rsid w:val="006707EC"/>
    <w:rsid w:val="006734F1"/>
    <w:rsid w:val="00676715"/>
    <w:rsid w:val="006767F5"/>
    <w:rsid w:val="00680F22"/>
    <w:rsid w:val="00686CB4"/>
    <w:rsid w:val="006937C8"/>
    <w:rsid w:val="00696E31"/>
    <w:rsid w:val="006A6561"/>
    <w:rsid w:val="006A7837"/>
    <w:rsid w:val="006B0FFC"/>
    <w:rsid w:val="006B363C"/>
    <w:rsid w:val="006B3F37"/>
    <w:rsid w:val="006B42B0"/>
    <w:rsid w:val="006B6AED"/>
    <w:rsid w:val="006C09D7"/>
    <w:rsid w:val="006C3313"/>
    <w:rsid w:val="006C3CF7"/>
    <w:rsid w:val="006C725B"/>
    <w:rsid w:val="006D320F"/>
    <w:rsid w:val="006D3C77"/>
    <w:rsid w:val="006D48CA"/>
    <w:rsid w:val="006E3CF2"/>
    <w:rsid w:val="006E471D"/>
    <w:rsid w:val="006E5511"/>
    <w:rsid w:val="00700E39"/>
    <w:rsid w:val="00702E1F"/>
    <w:rsid w:val="00704E4C"/>
    <w:rsid w:val="00714F97"/>
    <w:rsid w:val="007163E7"/>
    <w:rsid w:val="00721477"/>
    <w:rsid w:val="007220F1"/>
    <w:rsid w:val="00723C85"/>
    <w:rsid w:val="0072662C"/>
    <w:rsid w:val="00736336"/>
    <w:rsid w:val="00737821"/>
    <w:rsid w:val="00745012"/>
    <w:rsid w:val="00746506"/>
    <w:rsid w:val="00747530"/>
    <w:rsid w:val="00747607"/>
    <w:rsid w:val="0075665A"/>
    <w:rsid w:val="00756EDF"/>
    <w:rsid w:val="007609E6"/>
    <w:rsid w:val="007619F3"/>
    <w:rsid w:val="00765DD8"/>
    <w:rsid w:val="00766DDC"/>
    <w:rsid w:val="00767B65"/>
    <w:rsid w:val="00770991"/>
    <w:rsid w:val="00770EEF"/>
    <w:rsid w:val="00774236"/>
    <w:rsid w:val="00776261"/>
    <w:rsid w:val="007875E5"/>
    <w:rsid w:val="00794CFB"/>
    <w:rsid w:val="007A0E91"/>
    <w:rsid w:val="007A3A2D"/>
    <w:rsid w:val="007A419C"/>
    <w:rsid w:val="007B4AC2"/>
    <w:rsid w:val="007B56E5"/>
    <w:rsid w:val="007C0B71"/>
    <w:rsid w:val="007C20A7"/>
    <w:rsid w:val="007C3067"/>
    <w:rsid w:val="007C4EE1"/>
    <w:rsid w:val="007C5BB9"/>
    <w:rsid w:val="007C7D7B"/>
    <w:rsid w:val="007D2B66"/>
    <w:rsid w:val="007D509C"/>
    <w:rsid w:val="007E2186"/>
    <w:rsid w:val="007E6CD7"/>
    <w:rsid w:val="007F231B"/>
    <w:rsid w:val="007F6BF8"/>
    <w:rsid w:val="00801FB4"/>
    <w:rsid w:val="00802E4E"/>
    <w:rsid w:val="0080421F"/>
    <w:rsid w:val="00804F05"/>
    <w:rsid w:val="00806919"/>
    <w:rsid w:val="008107A5"/>
    <w:rsid w:val="0081473A"/>
    <w:rsid w:val="0081617A"/>
    <w:rsid w:val="00817619"/>
    <w:rsid w:val="00820362"/>
    <w:rsid w:val="0082090F"/>
    <w:rsid w:val="00821582"/>
    <w:rsid w:val="0082577D"/>
    <w:rsid w:val="00831276"/>
    <w:rsid w:val="00831725"/>
    <w:rsid w:val="00832C8C"/>
    <w:rsid w:val="00832E64"/>
    <w:rsid w:val="00833CD8"/>
    <w:rsid w:val="00834F5D"/>
    <w:rsid w:val="00835763"/>
    <w:rsid w:val="00853CFA"/>
    <w:rsid w:val="00855423"/>
    <w:rsid w:val="00860B5B"/>
    <w:rsid w:val="00861EA6"/>
    <w:rsid w:val="0087428E"/>
    <w:rsid w:val="00875A8E"/>
    <w:rsid w:val="00877656"/>
    <w:rsid w:val="00877CD3"/>
    <w:rsid w:val="00880014"/>
    <w:rsid w:val="00880A2D"/>
    <w:rsid w:val="00883A4A"/>
    <w:rsid w:val="008A4090"/>
    <w:rsid w:val="008B1CFA"/>
    <w:rsid w:val="008B4048"/>
    <w:rsid w:val="008C03B7"/>
    <w:rsid w:val="008C2004"/>
    <w:rsid w:val="008C5CBC"/>
    <w:rsid w:val="008C60EE"/>
    <w:rsid w:val="008D1230"/>
    <w:rsid w:val="008D1A5C"/>
    <w:rsid w:val="008E35AD"/>
    <w:rsid w:val="008E49AD"/>
    <w:rsid w:val="008E6551"/>
    <w:rsid w:val="008E7281"/>
    <w:rsid w:val="008E78AD"/>
    <w:rsid w:val="008F136B"/>
    <w:rsid w:val="008F2CD2"/>
    <w:rsid w:val="008F3A40"/>
    <w:rsid w:val="008F5670"/>
    <w:rsid w:val="00901923"/>
    <w:rsid w:val="0090408C"/>
    <w:rsid w:val="0091245E"/>
    <w:rsid w:val="00915F4E"/>
    <w:rsid w:val="00925C3E"/>
    <w:rsid w:val="00926A3D"/>
    <w:rsid w:val="00927642"/>
    <w:rsid w:val="0093000A"/>
    <w:rsid w:val="00930ED0"/>
    <w:rsid w:val="009474DD"/>
    <w:rsid w:val="00950F59"/>
    <w:rsid w:val="00955493"/>
    <w:rsid w:val="00955D78"/>
    <w:rsid w:val="0096026F"/>
    <w:rsid w:val="0096733E"/>
    <w:rsid w:val="0096788F"/>
    <w:rsid w:val="00973278"/>
    <w:rsid w:val="0097368F"/>
    <w:rsid w:val="00974209"/>
    <w:rsid w:val="0097651A"/>
    <w:rsid w:val="0098405A"/>
    <w:rsid w:val="009939AA"/>
    <w:rsid w:val="00993D1C"/>
    <w:rsid w:val="0099740C"/>
    <w:rsid w:val="009A218B"/>
    <w:rsid w:val="009A3F3E"/>
    <w:rsid w:val="009A5787"/>
    <w:rsid w:val="009C44A8"/>
    <w:rsid w:val="009D0EED"/>
    <w:rsid w:val="009D35AA"/>
    <w:rsid w:val="009E557B"/>
    <w:rsid w:val="009E7EC7"/>
    <w:rsid w:val="009F09DE"/>
    <w:rsid w:val="009F0B22"/>
    <w:rsid w:val="00A00483"/>
    <w:rsid w:val="00A04150"/>
    <w:rsid w:val="00A11A3B"/>
    <w:rsid w:val="00A20C7A"/>
    <w:rsid w:val="00A21025"/>
    <w:rsid w:val="00A21417"/>
    <w:rsid w:val="00A2357D"/>
    <w:rsid w:val="00A26716"/>
    <w:rsid w:val="00A30E38"/>
    <w:rsid w:val="00A32AB1"/>
    <w:rsid w:val="00A32BFE"/>
    <w:rsid w:val="00A33A59"/>
    <w:rsid w:val="00A4118A"/>
    <w:rsid w:val="00A42BAF"/>
    <w:rsid w:val="00A42C41"/>
    <w:rsid w:val="00A4460B"/>
    <w:rsid w:val="00A470B5"/>
    <w:rsid w:val="00A53C72"/>
    <w:rsid w:val="00A57753"/>
    <w:rsid w:val="00A7309B"/>
    <w:rsid w:val="00A74E92"/>
    <w:rsid w:val="00A761BF"/>
    <w:rsid w:val="00A77A88"/>
    <w:rsid w:val="00A77F0C"/>
    <w:rsid w:val="00A85B70"/>
    <w:rsid w:val="00A864BA"/>
    <w:rsid w:val="00AA5E51"/>
    <w:rsid w:val="00AB4574"/>
    <w:rsid w:val="00AC3015"/>
    <w:rsid w:val="00AC71EC"/>
    <w:rsid w:val="00AD21DE"/>
    <w:rsid w:val="00AD21F4"/>
    <w:rsid w:val="00AE00DF"/>
    <w:rsid w:val="00AE5AD8"/>
    <w:rsid w:val="00AE6A93"/>
    <w:rsid w:val="00AF104E"/>
    <w:rsid w:val="00AF2545"/>
    <w:rsid w:val="00AF6BDD"/>
    <w:rsid w:val="00AF6F5A"/>
    <w:rsid w:val="00B06E6B"/>
    <w:rsid w:val="00B102EB"/>
    <w:rsid w:val="00B11C4F"/>
    <w:rsid w:val="00B158BD"/>
    <w:rsid w:val="00B15F2B"/>
    <w:rsid w:val="00B17281"/>
    <w:rsid w:val="00B17CDC"/>
    <w:rsid w:val="00B219F4"/>
    <w:rsid w:val="00B25E19"/>
    <w:rsid w:val="00B35066"/>
    <w:rsid w:val="00B53959"/>
    <w:rsid w:val="00B55BA0"/>
    <w:rsid w:val="00B72211"/>
    <w:rsid w:val="00B76FAF"/>
    <w:rsid w:val="00B774B3"/>
    <w:rsid w:val="00B77935"/>
    <w:rsid w:val="00B80663"/>
    <w:rsid w:val="00B85FF1"/>
    <w:rsid w:val="00B86289"/>
    <w:rsid w:val="00B8656E"/>
    <w:rsid w:val="00B90DAB"/>
    <w:rsid w:val="00B912E4"/>
    <w:rsid w:val="00B95DF5"/>
    <w:rsid w:val="00B96DC7"/>
    <w:rsid w:val="00BA2774"/>
    <w:rsid w:val="00BA4623"/>
    <w:rsid w:val="00BA5ED1"/>
    <w:rsid w:val="00BC7205"/>
    <w:rsid w:val="00BC7F67"/>
    <w:rsid w:val="00BD454E"/>
    <w:rsid w:val="00BD7861"/>
    <w:rsid w:val="00BE49A8"/>
    <w:rsid w:val="00BF4F27"/>
    <w:rsid w:val="00C011CA"/>
    <w:rsid w:val="00C04057"/>
    <w:rsid w:val="00C076F0"/>
    <w:rsid w:val="00C11E1E"/>
    <w:rsid w:val="00C2273F"/>
    <w:rsid w:val="00C24D24"/>
    <w:rsid w:val="00C31139"/>
    <w:rsid w:val="00C340A7"/>
    <w:rsid w:val="00C54DE3"/>
    <w:rsid w:val="00C55BF0"/>
    <w:rsid w:val="00C62339"/>
    <w:rsid w:val="00C713E0"/>
    <w:rsid w:val="00C7455E"/>
    <w:rsid w:val="00C865CB"/>
    <w:rsid w:val="00C87A62"/>
    <w:rsid w:val="00C932E9"/>
    <w:rsid w:val="00CA10C1"/>
    <w:rsid w:val="00CA1471"/>
    <w:rsid w:val="00CA6476"/>
    <w:rsid w:val="00CA6E9A"/>
    <w:rsid w:val="00CC1DF4"/>
    <w:rsid w:val="00CC5C2E"/>
    <w:rsid w:val="00CC7025"/>
    <w:rsid w:val="00CC70D3"/>
    <w:rsid w:val="00CC7A8B"/>
    <w:rsid w:val="00CD059F"/>
    <w:rsid w:val="00CD17C2"/>
    <w:rsid w:val="00CD2449"/>
    <w:rsid w:val="00CD3ABC"/>
    <w:rsid w:val="00CD4562"/>
    <w:rsid w:val="00CE6601"/>
    <w:rsid w:val="00CE7A72"/>
    <w:rsid w:val="00CF2423"/>
    <w:rsid w:val="00CF28C7"/>
    <w:rsid w:val="00CF42BE"/>
    <w:rsid w:val="00D00367"/>
    <w:rsid w:val="00D15357"/>
    <w:rsid w:val="00D2769B"/>
    <w:rsid w:val="00D31C17"/>
    <w:rsid w:val="00D502D7"/>
    <w:rsid w:val="00D5602C"/>
    <w:rsid w:val="00D64214"/>
    <w:rsid w:val="00D66C3A"/>
    <w:rsid w:val="00D7322B"/>
    <w:rsid w:val="00D76B41"/>
    <w:rsid w:val="00D8143D"/>
    <w:rsid w:val="00D85A3A"/>
    <w:rsid w:val="00D9035D"/>
    <w:rsid w:val="00DA0E71"/>
    <w:rsid w:val="00DA0EF5"/>
    <w:rsid w:val="00DA187B"/>
    <w:rsid w:val="00DA1D3C"/>
    <w:rsid w:val="00DA4506"/>
    <w:rsid w:val="00DB274E"/>
    <w:rsid w:val="00DB4D25"/>
    <w:rsid w:val="00DB5C23"/>
    <w:rsid w:val="00DB62A9"/>
    <w:rsid w:val="00DD30A7"/>
    <w:rsid w:val="00DD3F64"/>
    <w:rsid w:val="00DD55BA"/>
    <w:rsid w:val="00DD7C3E"/>
    <w:rsid w:val="00DE49A7"/>
    <w:rsid w:val="00DE4CA4"/>
    <w:rsid w:val="00DE4D15"/>
    <w:rsid w:val="00DE5BD5"/>
    <w:rsid w:val="00DE6383"/>
    <w:rsid w:val="00DE65D7"/>
    <w:rsid w:val="00DF094D"/>
    <w:rsid w:val="00E03153"/>
    <w:rsid w:val="00E070DE"/>
    <w:rsid w:val="00E0713B"/>
    <w:rsid w:val="00E14C3C"/>
    <w:rsid w:val="00E15E38"/>
    <w:rsid w:val="00E1698E"/>
    <w:rsid w:val="00E25DA7"/>
    <w:rsid w:val="00E317EE"/>
    <w:rsid w:val="00E33341"/>
    <w:rsid w:val="00E338B6"/>
    <w:rsid w:val="00E37860"/>
    <w:rsid w:val="00E41065"/>
    <w:rsid w:val="00E430E6"/>
    <w:rsid w:val="00E43B74"/>
    <w:rsid w:val="00E51F58"/>
    <w:rsid w:val="00E5244F"/>
    <w:rsid w:val="00E538E5"/>
    <w:rsid w:val="00E53B09"/>
    <w:rsid w:val="00E57CE6"/>
    <w:rsid w:val="00E6247F"/>
    <w:rsid w:val="00E70826"/>
    <w:rsid w:val="00E8718C"/>
    <w:rsid w:val="00E9277D"/>
    <w:rsid w:val="00E943F6"/>
    <w:rsid w:val="00EA40CA"/>
    <w:rsid w:val="00EA4B97"/>
    <w:rsid w:val="00EA6DB5"/>
    <w:rsid w:val="00EB2609"/>
    <w:rsid w:val="00EB512C"/>
    <w:rsid w:val="00EB6815"/>
    <w:rsid w:val="00EB6A2D"/>
    <w:rsid w:val="00EC23FA"/>
    <w:rsid w:val="00EC30D6"/>
    <w:rsid w:val="00EC49A5"/>
    <w:rsid w:val="00EC53F8"/>
    <w:rsid w:val="00ED2D1F"/>
    <w:rsid w:val="00ED3136"/>
    <w:rsid w:val="00ED3751"/>
    <w:rsid w:val="00ED437B"/>
    <w:rsid w:val="00ED739F"/>
    <w:rsid w:val="00EE0F97"/>
    <w:rsid w:val="00EE1A30"/>
    <w:rsid w:val="00EE46AF"/>
    <w:rsid w:val="00EF189B"/>
    <w:rsid w:val="00F003DD"/>
    <w:rsid w:val="00F02295"/>
    <w:rsid w:val="00F03364"/>
    <w:rsid w:val="00F037C2"/>
    <w:rsid w:val="00F12C95"/>
    <w:rsid w:val="00F1453B"/>
    <w:rsid w:val="00F17201"/>
    <w:rsid w:val="00F243BF"/>
    <w:rsid w:val="00F27373"/>
    <w:rsid w:val="00F341DF"/>
    <w:rsid w:val="00F41C14"/>
    <w:rsid w:val="00F5479D"/>
    <w:rsid w:val="00F54FB3"/>
    <w:rsid w:val="00F62044"/>
    <w:rsid w:val="00F646B3"/>
    <w:rsid w:val="00F678DE"/>
    <w:rsid w:val="00F7659E"/>
    <w:rsid w:val="00F81407"/>
    <w:rsid w:val="00F82971"/>
    <w:rsid w:val="00F86235"/>
    <w:rsid w:val="00F95CA7"/>
    <w:rsid w:val="00F97531"/>
    <w:rsid w:val="00FA061C"/>
    <w:rsid w:val="00FA4BD7"/>
    <w:rsid w:val="00FA774F"/>
    <w:rsid w:val="00FB2067"/>
    <w:rsid w:val="00FB4D0E"/>
    <w:rsid w:val="00FC3F00"/>
    <w:rsid w:val="00FD708F"/>
    <w:rsid w:val="00FD7FE1"/>
    <w:rsid w:val="00FE0643"/>
    <w:rsid w:val="00FE0960"/>
    <w:rsid w:val="00FE4A08"/>
    <w:rsid w:val="00FE51FB"/>
    <w:rsid w:val="00FF1C28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CDAA1"/>
  <w15:chartTrackingRefBased/>
  <w15:docId w15:val="{98C87858-06AE-4453-B9CC-5ACD8404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14"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rsid w:val="00DB62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2A9"/>
    <w:rPr>
      <w:sz w:val="20"/>
    </w:rPr>
  </w:style>
  <w:style w:type="character" w:customStyle="1" w:styleId="CommentTextChar">
    <w:name w:val="Comment Text Char"/>
    <w:link w:val="CommentText"/>
    <w:rsid w:val="00DB62A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62A9"/>
    <w:rPr>
      <w:b/>
      <w:bCs/>
    </w:rPr>
  </w:style>
  <w:style w:type="character" w:customStyle="1" w:styleId="CommentSubjectChar">
    <w:name w:val="Comment Subject Char"/>
    <w:link w:val="CommentSubject"/>
    <w:rsid w:val="00DB62A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04150"/>
    <w:pPr>
      <w:spacing w:after="0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rsid w:val="00AF6F5A"/>
    <w:rPr>
      <w:color w:val="0563C1"/>
      <w:u w:val="single"/>
    </w:rPr>
  </w:style>
  <w:style w:type="character" w:styleId="FollowedHyperlink">
    <w:name w:val="FollowedHyperlink"/>
    <w:rsid w:val="00D8143D"/>
    <w:rPr>
      <w:color w:val="954F72"/>
      <w:u w:val="single"/>
    </w:rPr>
  </w:style>
  <w:style w:type="paragraph" w:styleId="BodyText">
    <w:name w:val="Body Text"/>
    <w:basedOn w:val="Normal"/>
    <w:link w:val="BodyTextChar"/>
    <w:rsid w:val="00BD7861"/>
    <w:pPr>
      <w:spacing w:after="120"/>
    </w:pPr>
  </w:style>
  <w:style w:type="character" w:customStyle="1" w:styleId="BodyTextChar">
    <w:name w:val="Body Text Char"/>
    <w:link w:val="BodyText"/>
    <w:rsid w:val="00BD7861"/>
    <w:rPr>
      <w:rFonts w:ascii="Arial" w:hAnsi="Arial"/>
      <w:sz w:val="22"/>
      <w:lang w:eastAsia="en-US"/>
    </w:rPr>
  </w:style>
  <w:style w:type="character" w:customStyle="1" w:styleId="Indent1Char">
    <w:name w:val="Indent 1 Char"/>
    <w:link w:val="Indent1"/>
    <w:locked/>
    <w:rsid w:val="005B631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65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D3751"/>
    <w:rPr>
      <w:sz w:val="20"/>
    </w:rPr>
  </w:style>
  <w:style w:type="character" w:customStyle="1" w:styleId="FootnoteTextChar">
    <w:name w:val="Footnote Text Char"/>
    <w:link w:val="FootnoteText"/>
    <w:rsid w:val="00ED3751"/>
    <w:rPr>
      <w:rFonts w:ascii="Arial" w:hAnsi="Arial"/>
      <w:lang w:eastAsia="en-US"/>
    </w:rPr>
  </w:style>
  <w:style w:type="character" w:styleId="FootnoteReference">
    <w:name w:val="footnote reference"/>
    <w:rsid w:val="00ED3751"/>
    <w:rPr>
      <w:vertAlign w:val="superscript"/>
    </w:rPr>
  </w:style>
  <w:style w:type="character" w:customStyle="1" w:styleId="Heading1Char">
    <w:name w:val="Heading 1 Char"/>
    <w:link w:val="Heading1"/>
    <w:rsid w:val="00C62339"/>
    <w:rPr>
      <w:rFonts w:ascii="Arial" w:hAnsi="Arial"/>
      <w:b/>
      <w:sz w:val="22"/>
      <w:lang w:val="en-NZ"/>
    </w:rPr>
  </w:style>
  <w:style w:type="paragraph" w:styleId="Revision">
    <w:name w:val="Revision"/>
    <w:hidden/>
    <w:uiPriority w:val="99"/>
    <w:semiHidden/>
    <w:rsid w:val="00794CFB"/>
    <w:rPr>
      <w:rFonts w:ascii="Arial" w:hAnsi="Arial"/>
      <w:sz w:val="22"/>
      <w:lang w:val="en-NZ"/>
    </w:rPr>
  </w:style>
  <w:style w:type="character" w:styleId="Emphasis">
    <w:name w:val="Emphasis"/>
    <w:qFormat/>
    <w:rsid w:val="00816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.gov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ts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s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upply%20Side%20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5E51-BA00-4E24-84AE-E0FE97AE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Supply Side RFP.dot</Template>
  <TotalTime>2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10170</CharactersWithSpaces>
  <SharedDoc>false</SharedDoc>
  <HLinks>
    <vt:vector size="42" baseType="variant"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http://www.gets.govt.nz/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http://www.gets.govt.nz/</vt:lpwstr>
      </vt:variant>
      <vt:variant>
        <vt:lpwstr/>
      </vt:variant>
      <vt:variant>
        <vt:i4>7405680</vt:i4>
      </vt:variant>
      <vt:variant>
        <vt:i4>12</vt:i4>
      </vt:variant>
      <vt:variant>
        <vt:i4>0</vt:i4>
      </vt:variant>
      <vt:variant>
        <vt:i4>5</vt:i4>
      </vt:variant>
      <vt:variant>
        <vt:lpwstr>http://www.pharmac.govt.nz/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http://www.pharmac.health.nz/factors-for-consideration</vt:lpwstr>
      </vt:variant>
      <vt:variant>
        <vt:lpwstr/>
      </vt:variant>
      <vt:variant>
        <vt:i4>7405680</vt:i4>
      </vt:variant>
      <vt:variant>
        <vt:i4>6</vt:i4>
      </vt:variant>
      <vt:variant>
        <vt:i4>0</vt:i4>
      </vt:variant>
      <vt:variant>
        <vt:i4>5</vt:i4>
      </vt:variant>
      <vt:variant>
        <vt:lpwstr>http://www.pharmac.govt.nz/</vt:lpwstr>
      </vt:variant>
      <vt:variant>
        <vt:lpwstr/>
      </vt:variant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http://www.gets.govt.nz/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http://www.gets.govt.nz/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Kim Ellis</cp:lastModifiedBy>
  <cp:revision>3</cp:revision>
  <cp:lastPrinted>2018-04-29T20:13:00Z</cp:lastPrinted>
  <dcterms:created xsi:type="dcterms:W3CDTF">2018-08-13T02:50:00Z</dcterms:created>
  <dcterms:modified xsi:type="dcterms:W3CDTF">2018-08-13T02:52:00Z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A1142226</vt:lpwstr>
  </property>
  <property fmtid="{D5CDD505-2E9C-101B-9397-08002B2CF9AE}" pid="57" name="Objective-Comment">
    <vt:lpwstr/>
  </property>
  <property fmtid="{D5CDD505-2E9C-101B-9397-08002B2CF9AE}" pid="58" name="Objective-CreationStamp">
    <vt:filetime>2018-05-07T02:48:57Z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2018-08-03T02:49:21Z</vt:filetime>
  </property>
  <property fmtid="{D5CDD505-2E9C-101B-9397-08002B2CF9AE}" pid="62" name="Objective-ModificationStamp">
    <vt:filetime>2018-08-03T02:49:21Z</vt:filetime>
  </property>
  <property fmtid="{D5CDD505-2E9C-101B-9397-08002B2CF9AE}" pid="63" name="Objective-Owner">
    <vt:lpwstr>Sarah Penno</vt:lpwstr>
  </property>
  <property fmtid="{D5CDD505-2E9C-101B-9397-08002B2CF9AE}" pid="64" name="Objective-Path">
    <vt:lpwstr>Objective Global Folder:PHARMAC Fileplan:Devices supply:RFPs:2018 RFP Surgical Suction, Chest and Wound Drainage:03 RFP documents:</vt:lpwstr>
  </property>
  <property fmtid="{D5CDD505-2E9C-101B-9397-08002B2CF9AE}" pid="65" name="Objective-Parent">
    <vt:lpwstr>03 RFP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2018-05-03 RFP for Surgical Suction, Chest and Wound Drainage Products</vt:lpwstr>
  </property>
  <property fmtid="{D5CDD505-2E9C-101B-9397-08002B2CF9AE}" pid="68" name="Objective-Version">
    <vt:lpwstr>1.0</vt:lpwstr>
  </property>
  <property fmtid="{D5CDD505-2E9C-101B-9397-08002B2CF9AE}" pid="69" name="Objective-VersionComment">
    <vt:lpwstr/>
  </property>
  <property fmtid="{D5CDD505-2E9C-101B-9397-08002B2CF9AE}" pid="70" name="Objective-VersionNumber">
    <vt:r8>21</vt:r8>
  </property>
  <property fmtid="{D5CDD505-2E9C-101B-9397-08002B2CF9AE}" pid="71" name="Objective-FileNumber">
    <vt:lpwstr>qA46537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  <property fmtid="{D5CDD505-2E9C-101B-9397-08002B2CF9AE}" pid="74" name="Objective-Connect Creator [system]">
    <vt:lpwstr/>
  </property>
</Properties>
</file>